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4801A" w14:textId="745E8FDE" w:rsidR="005464CD" w:rsidRDefault="005464CD" w:rsidP="005464CD">
      <w:pPr>
        <w:pStyle w:val="Titel"/>
      </w:pPr>
      <w:r>
        <w:t xml:space="preserve">Vorvermarktung für kostenfreie Glasfaserhausanschlüsse in </w:t>
      </w:r>
      <w:r w:rsidR="00D6051A">
        <w:t>Naunheim</w:t>
      </w:r>
      <w:r>
        <w:t xml:space="preserve"> startet</w:t>
      </w:r>
    </w:p>
    <w:p w14:paraId="34B5C830" w14:textId="77777777" w:rsidR="00B0436E" w:rsidRDefault="005464CD" w:rsidP="005464CD">
      <w:pPr>
        <w:pStyle w:val="Untertitel"/>
        <w:numPr>
          <w:ilvl w:val="0"/>
          <w:numId w:val="3"/>
        </w:numPr>
        <w:spacing w:line="232" w:lineRule="auto"/>
      </w:pPr>
      <w:r>
        <w:t xml:space="preserve">Kostenfreier Glasfaserhausanschluss für Haushalte und Betriebe: </w:t>
      </w:r>
    </w:p>
    <w:p w14:paraId="06334788" w14:textId="37A61C05" w:rsidR="005464CD" w:rsidRDefault="005464CD" w:rsidP="00B0436E">
      <w:pPr>
        <w:pStyle w:val="Untertitel"/>
        <w:numPr>
          <w:ilvl w:val="0"/>
          <w:numId w:val="0"/>
        </w:numPr>
        <w:spacing w:line="232" w:lineRule="auto"/>
        <w:ind w:left="454"/>
      </w:pPr>
      <w:r>
        <w:t>Ersparnis pro Anschluss liegt bei rund 1.500</w:t>
      </w:r>
      <w:r w:rsidR="00B0436E">
        <w:t>,-</w:t>
      </w:r>
      <w:r>
        <w:t xml:space="preserve"> Euro</w:t>
      </w:r>
    </w:p>
    <w:p w14:paraId="1082A22B" w14:textId="0262C477" w:rsidR="005464CD" w:rsidRDefault="005464CD" w:rsidP="005464CD">
      <w:pPr>
        <w:pStyle w:val="Untertitel"/>
        <w:numPr>
          <w:ilvl w:val="0"/>
          <w:numId w:val="3"/>
        </w:numPr>
        <w:spacing w:line="232" w:lineRule="auto"/>
      </w:pPr>
      <w:r>
        <w:t xml:space="preserve">Bürgerinformationsveranstaltung </w:t>
      </w:r>
      <w:r w:rsidR="004C30C9">
        <w:t>am</w:t>
      </w:r>
      <w:r w:rsidR="00B0436E">
        <w:t xml:space="preserve"> Montag,</w:t>
      </w:r>
      <w:r w:rsidR="004C30C9">
        <w:t xml:space="preserve"> </w:t>
      </w:r>
      <w:r w:rsidR="00250513">
        <w:t>17</w:t>
      </w:r>
      <w:r w:rsidR="004C30C9">
        <w:t>.</w:t>
      </w:r>
      <w:r w:rsidR="00D6051A">
        <w:t xml:space="preserve"> April</w:t>
      </w:r>
      <w:r w:rsidR="004C30C9">
        <w:t xml:space="preserve"> </w:t>
      </w:r>
      <w:r w:rsidR="0096220A">
        <w:t>2023</w:t>
      </w:r>
      <w:r w:rsidR="00B0436E">
        <w:t xml:space="preserve"> um 19.00 Uhr</w:t>
      </w:r>
    </w:p>
    <w:p w14:paraId="7E93F667" w14:textId="173D4C91" w:rsidR="005464CD" w:rsidRPr="0051301E" w:rsidRDefault="00D6051A" w:rsidP="00E9203E">
      <w:pPr>
        <w:rPr>
          <w:rFonts w:ascii="Calibri Light" w:hAnsi="Calibri Light" w:cs="Calibri Light"/>
        </w:rPr>
      </w:pPr>
      <w:r>
        <w:t>Naunheim</w:t>
      </w:r>
      <w:r w:rsidR="005464CD" w:rsidRPr="004E75D3">
        <w:t xml:space="preserve">, </w:t>
      </w:r>
      <w:r w:rsidR="00B0436E">
        <w:t>03</w:t>
      </w:r>
      <w:r w:rsidR="005464CD" w:rsidRPr="004E75D3">
        <w:t xml:space="preserve">. </w:t>
      </w:r>
      <w:r w:rsidR="007A5392">
        <w:t>März</w:t>
      </w:r>
      <w:r w:rsidR="005464CD" w:rsidRPr="004E75D3">
        <w:t xml:space="preserve"> 202</w:t>
      </w:r>
      <w:r w:rsidR="00874AAD" w:rsidRPr="004E75D3">
        <w:t>3</w:t>
      </w:r>
      <w:r w:rsidR="00684E9D">
        <w:tab/>
      </w:r>
      <w:r w:rsidR="00684E9D">
        <w:tab/>
      </w:r>
      <w:r w:rsidR="00E232F8">
        <w:tab/>
      </w:r>
      <w:r w:rsidR="00142DD2">
        <w:tab/>
      </w:r>
      <w:r w:rsidR="00142DD2">
        <w:tab/>
      </w:r>
      <w:r w:rsidR="00142DD2">
        <w:tab/>
      </w:r>
      <w:hyperlink r:id="rId11" w:history="1">
        <w:r w:rsidR="00142DD2" w:rsidRPr="00161DD5">
          <w:rPr>
            <w:rStyle w:val="Hyperlink"/>
            <w:rFonts w:ascii="Calibri Light" w:hAnsi="Calibri Light" w:cs="Calibri Light"/>
          </w:rPr>
          <w:t>info@gemeinde-naunheim.de</w:t>
        </w:r>
      </w:hyperlink>
    </w:p>
    <w:p w14:paraId="0D60C2C2" w14:textId="77777777" w:rsidR="005464CD" w:rsidRDefault="005464CD" w:rsidP="005464CD"/>
    <w:p w14:paraId="541C5156" w14:textId="1DE7F6BC" w:rsidR="005464CD" w:rsidRDefault="005464CD" w:rsidP="005464CD">
      <w:r>
        <w:t xml:space="preserve">Gute Neuigkeiten für alle Anwohnerinnen und Anwohner in </w:t>
      </w:r>
      <w:r w:rsidR="00DF57A4">
        <w:t>Naunheim</w:t>
      </w:r>
      <w:r>
        <w:t xml:space="preserve">. Gemeinsam mit der Ortsgemeinde plant </w:t>
      </w:r>
      <w:r w:rsidR="00C576C2">
        <w:t>die Westconnect</w:t>
      </w:r>
      <w:r>
        <w:t xml:space="preserve"> GmbH den Ausbau eines flächendeckenden Glasfasernetzes für schnelles Internet. Denn zukünftig reicht ein DSL-Anschluss nicht mehr aus: In den kommenden fünf Jahren werden sich die transportierten Datenmengen um das Sechsfache erhöhen. Privathaushalte und Betriebe benötigen daher eine zukunftssichere Infrastruktur.</w:t>
      </w:r>
    </w:p>
    <w:p w14:paraId="5D69274F" w14:textId="77777777" w:rsidR="005464CD" w:rsidRDefault="005464CD" w:rsidP="005464CD">
      <w:pPr>
        <w:rPr>
          <w:rFonts w:ascii="Oswald" w:hAnsi="Oswald"/>
          <w:color w:val="000000"/>
          <w:spacing w:val="8"/>
        </w:rPr>
      </w:pPr>
    </w:p>
    <w:p w14:paraId="2615DE16" w14:textId="30BE497B" w:rsidR="005464CD" w:rsidRDefault="002B777A" w:rsidP="005464CD">
      <w:pPr>
        <w:pStyle w:val="Infotext"/>
        <w:rPr>
          <w:rFonts w:ascii="Calibri Light" w:hAnsi="Calibri Light" w:cs="Calibri Light"/>
          <w:sz w:val="22"/>
        </w:rPr>
      </w:pPr>
      <w:r w:rsidRPr="002B777A">
        <w:rPr>
          <w:rFonts w:ascii="Calibri Light" w:hAnsi="Calibri Light" w:cs="Calibri Light"/>
          <w:sz w:val="22"/>
        </w:rPr>
        <w:t>Hierzu hat Westconnect, ehemals bekannt als Westenergie Breitband,</w:t>
      </w:r>
      <w:r w:rsidR="005464CD">
        <w:rPr>
          <w:rFonts w:ascii="Calibri Light" w:hAnsi="Calibri Light" w:cs="Calibri Light"/>
          <w:sz w:val="22"/>
        </w:rPr>
        <w:t xml:space="preserve"> in Zusammenarbeit mit der Kommune Gebiete für den Breitbandausbau identifiziert und startet nun die Vorvermarktung für den „Fiber To The Home“-Ausbau (FTTH), also schnelles Internet direkt ins Gebäude. Privathaushalte und Unternehmen sollen von einem kostenlosen Glasfaseranschluss profitieren und mit bis zu 1.000 Megabit pro Sekunde an das Internet angeschlossen werden. Die Vorvermarktung läuft </w:t>
      </w:r>
      <w:r w:rsidR="00133255">
        <w:rPr>
          <w:rFonts w:ascii="Calibri Light" w:hAnsi="Calibri Light" w:cs="Calibri Light"/>
          <w:sz w:val="22"/>
        </w:rPr>
        <w:t xml:space="preserve">vom </w:t>
      </w:r>
      <w:r w:rsidR="003A65B5">
        <w:rPr>
          <w:rFonts w:ascii="Calibri Light" w:hAnsi="Calibri Light" w:cs="Calibri Light"/>
          <w:sz w:val="22"/>
        </w:rPr>
        <w:t xml:space="preserve">1. </w:t>
      </w:r>
      <w:r w:rsidR="00DD5CD6">
        <w:rPr>
          <w:rFonts w:ascii="Calibri Light" w:hAnsi="Calibri Light" w:cs="Calibri Light"/>
          <w:sz w:val="22"/>
        </w:rPr>
        <w:t>Apr</w:t>
      </w:r>
      <w:r w:rsidR="00DD5474">
        <w:rPr>
          <w:rFonts w:ascii="Calibri Light" w:hAnsi="Calibri Light" w:cs="Calibri Light"/>
          <w:sz w:val="22"/>
        </w:rPr>
        <w:t>i</w:t>
      </w:r>
      <w:r w:rsidR="00DD5CD6">
        <w:rPr>
          <w:rFonts w:ascii="Calibri Light" w:hAnsi="Calibri Light" w:cs="Calibri Light"/>
          <w:sz w:val="22"/>
        </w:rPr>
        <w:t>l</w:t>
      </w:r>
      <w:r w:rsidR="003A65B5">
        <w:rPr>
          <w:rFonts w:ascii="Calibri Light" w:hAnsi="Calibri Light" w:cs="Calibri Light"/>
          <w:sz w:val="22"/>
        </w:rPr>
        <w:t xml:space="preserve"> 2023 bis </w:t>
      </w:r>
      <w:r w:rsidR="005464CD">
        <w:rPr>
          <w:rFonts w:ascii="Calibri Light" w:hAnsi="Calibri Light" w:cs="Calibri Light"/>
          <w:sz w:val="22"/>
        </w:rPr>
        <w:t xml:space="preserve">zum </w:t>
      </w:r>
      <w:r w:rsidR="00DD5CD6">
        <w:rPr>
          <w:rFonts w:ascii="Calibri Light" w:hAnsi="Calibri Light" w:cs="Calibri Light"/>
          <w:sz w:val="22"/>
        </w:rPr>
        <w:t>30</w:t>
      </w:r>
      <w:r w:rsidR="005464CD">
        <w:rPr>
          <w:rFonts w:ascii="Calibri Light" w:hAnsi="Calibri Light" w:cs="Calibri Light"/>
          <w:sz w:val="22"/>
        </w:rPr>
        <w:t>.</w:t>
      </w:r>
      <w:r w:rsidR="00DD5CD6">
        <w:rPr>
          <w:rFonts w:ascii="Calibri Light" w:hAnsi="Calibri Light" w:cs="Calibri Light"/>
          <w:sz w:val="22"/>
        </w:rPr>
        <w:t xml:space="preserve"> Juni</w:t>
      </w:r>
      <w:r w:rsidR="005464CD">
        <w:rPr>
          <w:rFonts w:ascii="Calibri Light" w:hAnsi="Calibri Light" w:cs="Calibri Light"/>
          <w:sz w:val="22"/>
        </w:rPr>
        <w:t xml:space="preserve"> 202</w:t>
      </w:r>
      <w:r w:rsidR="00D11A60">
        <w:rPr>
          <w:rFonts w:ascii="Calibri Light" w:hAnsi="Calibri Light" w:cs="Calibri Light"/>
          <w:sz w:val="22"/>
        </w:rPr>
        <w:t>3</w:t>
      </w:r>
      <w:r w:rsidR="005464CD">
        <w:rPr>
          <w:rFonts w:ascii="Calibri Light" w:hAnsi="Calibri Light" w:cs="Calibri Light"/>
          <w:sz w:val="22"/>
        </w:rPr>
        <w:t xml:space="preserve">. </w:t>
      </w:r>
    </w:p>
    <w:p w14:paraId="2FF5CA69" w14:textId="77777777" w:rsidR="005464CD" w:rsidRDefault="005464CD" w:rsidP="005464CD"/>
    <w:p w14:paraId="0B1DAAE9" w14:textId="05BD3025" w:rsidR="005464CD" w:rsidRDefault="006F2ACA" w:rsidP="005464CD">
      <w:pPr>
        <w:rPr>
          <w:rFonts w:ascii="Oswald" w:hAnsi="Oswald"/>
          <w:color w:val="000000"/>
          <w:spacing w:val="8"/>
          <w:sz w:val="27"/>
          <w:szCs w:val="27"/>
          <w:shd w:val="clear" w:color="auto" w:fill="FFFFFF"/>
        </w:rPr>
      </w:pPr>
      <w:r>
        <w:rPr>
          <w:rFonts w:ascii="Calibri Light" w:hAnsi="Calibri Light" w:cs="Calibri Light"/>
        </w:rPr>
        <w:t>Fabian Vocktmann</w:t>
      </w:r>
      <w:r w:rsidR="005464CD">
        <w:rPr>
          <w:rFonts w:ascii="Calibri Light" w:hAnsi="Calibri Light" w:cs="Calibri Light"/>
        </w:rPr>
        <w:t xml:space="preserve">, </w:t>
      </w:r>
      <w:r>
        <w:rPr>
          <w:rFonts w:ascii="Calibri Light" w:hAnsi="Calibri Light" w:cs="Calibri Light"/>
        </w:rPr>
        <w:t>Regional</w:t>
      </w:r>
      <w:r w:rsidR="005464CD">
        <w:rPr>
          <w:rFonts w:ascii="Calibri Light" w:hAnsi="Calibri Light" w:cs="Calibri Light"/>
        </w:rPr>
        <w:t>manager bei Westenergie, erläutert: „Schnelle Internetanschlüsse sind in jedem Fall ein echter Wettbewerbsvorteil und verbessern auch unsere Lebensqualität. Die Vorteile von Breitband sind vielfältig. Mit einem eigenen Glasfaseranschluss muss die Bandbreite beispielsweise nicht mit anderen geteilt werden. So steht Kundinnen und Kunden immer die volle Leistung zur Verfügung. Auch kann der Wert von Immobilien gesteigert werden. Interessierte, die diese Chance bis zum Ende der Vorvermarktung wahrnehmen, profitieren dabei von einem kostenfreien Glasfaseranschluss.“ Danach würde dieser Anschluss etwa 1.500</w:t>
      </w:r>
      <w:r w:rsidR="008D1FDF">
        <w:rPr>
          <w:rFonts w:ascii="Calibri Light" w:hAnsi="Calibri Light" w:cs="Calibri Light"/>
        </w:rPr>
        <w:t>,-</w:t>
      </w:r>
      <w:r w:rsidR="005464CD">
        <w:rPr>
          <w:rFonts w:ascii="Calibri Light" w:hAnsi="Calibri Light" w:cs="Calibri Light"/>
        </w:rPr>
        <w:t xml:space="preserve"> Euro kosten.</w:t>
      </w:r>
    </w:p>
    <w:p w14:paraId="0C326E96" w14:textId="77777777" w:rsidR="005464CD" w:rsidRDefault="005464CD" w:rsidP="005464CD">
      <w:pPr>
        <w:rPr>
          <w:b/>
          <w:bCs/>
        </w:rPr>
      </w:pPr>
    </w:p>
    <w:p w14:paraId="05C934F9" w14:textId="77777777" w:rsidR="005464CD" w:rsidRDefault="005464CD" w:rsidP="005464CD">
      <w:pPr>
        <w:rPr>
          <w:b/>
          <w:bCs/>
        </w:rPr>
      </w:pPr>
    </w:p>
    <w:p w14:paraId="1301D96E" w14:textId="77777777" w:rsidR="005464CD" w:rsidRDefault="005464CD" w:rsidP="005464CD">
      <w:r>
        <w:rPr>
          <w:b/>
          <w:bCs/>
        </w:rPr>
        <w:t>Auskunft und Beratung</w:t>
      </w:r>
      <w:r>
        <w:t xml:space="preserve"> </w:t>
      </w:r>
    </w:p>
    <w:p w14:paraId="78DE4374" w14:textId="2A24AC59" w:rsidR="005464CD" w:rsidRDefault="00EA004E" w:rsidP="005464CD">
      <w:pPr>
        <w:rPr>
          <w:rStyle w:val="eop"/>
          <w:rFonts w:ascii="Calibri Light" w:hAnsi="Calibri Light" w:cs="Calibri Light"/>
          <w:color w:val="000000"/>
          <w:shd w:val="clear" w:color="auto" w:fill="FFFFFF"/>
        </w:rPr>
      </w:pPr>
      <w:r>
        <w:rPr>
          <w:rStyle w:val="normaltextrun"/>
          <w:rFonts w:ascii="Calibri Light" w:hAnsi="Calibri Light" w:cs="Calibri Light"/>
          <w:color w:val="000000"/>
          <w:shd w:val="clear" w:color="auto" w:fill="FFFFFF"/>
        </w:rPr>
        <w:t>Die Westconnect GmbH ist zuständig für den Ausbau des Breitbandnetzes in den Städten und Gemeinden. Die Ansprache von Kund*innen im Ausbaugebiet und der Vertrieb von passenden Breitbandprodukten erfolgt dienstleistend unter der Marke „E.ON Highspeed“ durch die E.ON Energie Deutschland. </w:t>
      </w:r>
      <w:r w:rsidR="00C77343">
        <w:rPr>
          <w:rStyle w:val="normaltextrun"/>
          <w:rFonts w:ascii="Calibri Light" w:hAnsi="Calibri Light" w:cs="Calibri Light"/>
          <w:color w:val="000000"/>
          <w:shd w:val="clear" w:color="auto" w:fill="FFFFFF"/>
        </w:rPr>
        <w:br/>
      </w:r>
      <w:r w:rsidR="00C77343">
        <w:rPr>
          <w:rStyle w:val="eop"/>
          <w:rFonts w:ascii="Calibri Light" w:hAnsi="Calibri Light" w:cs="Calibri Light"/>
          <w:color w:val="000000"/>
          <w:shd w:val="clear" w:color="auto" w:fill="FFFFFF"/>
        </w:rPr>
        <w:t>Da</w:t>
      </w:r>
      <w:r w:rsidR="00C77343">
        <w:t xml:space="preserve">mit der teure Glasfaserausbau wirtschaftlich vertretbar ist, müssen genügend Interessenten bis zur Vorvermarktungsfrist einen Vorvertrag über ein E.ON-Highspeed Produkt abschließen: Die erforderliche Vorvermarktungsquote liegt bei </w:t>
      </w:r>
      <w:r w:rsidR="00C93639">
        <w:t>3</w:t>
      </w:r>
      <w:r w:rsidR="00C77343">
        <w:t>0 Prozent.</w:t>
      </w:r>
    </w:p>
    <w:p w14:paraId="48911F31" w14:textId="77777777" w:rsidR="00E8144E" w:rsidRDefault="00E8144E" w:rsidP="00AD5E73">
      <w:pPr>
        <w:rPr>
          <w:b/>
          <w:bCs/>
        </w:rPr>
      </w:pPr>
    </w:p>
    <w:p w14:paraId="319AF1F9" w14:textId="36A69AB5" w:rsidR="00E8144E" w:rsidRPr="00B52F86" w:rsidRDefault="00E8144E" w:rsidP="00B526FA">
      <w:pPr>
        <w:rPr>
          <w:rFonts w:cstheme="minorHAnsi"/>
          <w:b/>
          <w:bCs/>
          <w:shd w:val="clear" w:color="auto" w:fill="FFFFFF"/>
        </w:rPr>
      </w:pPr>
      <w:r w:rsidRPr="00B52F86">
        <w:rPr>
          <w:rFonts w:cstheme="minorHAnsi"/>
          <w:b/>
          <w:bCs/>
          <w:shd w:val="clear" w:color="auto" w:fill="FFFFFF"/>
        </w:rPr>
        <w:t xml:space="preserve">Die Ortsgemeinde </w:t>
      </w:r>
      <w:r w:rsidR="00FE3654">
        <w:rPr>
          <w:rFonts w:cstheme="minorHAnsi"/>
          <w:b/>
          <w:bCs/>
          <w:shd w:val="clear" w:color="auto" w:fill="FFFFFF"/>
        </w:rPr>
        <w:t>Naunheim</w:t>
      </w:r>
      <w:r w:rsidRPr="00B52F86">
        <w:rPr>
          <w:rFonts w:cstheme="minorHAnsi"/>
          <w:b/>
          <w:bCs/>
          <w:shd w:val="clear" w:color="auto" w:fill="FFFFFF"/>
        </w:rPr>
        <w:t xml:space="preserve"> lädt alle </w:t>
      </w:r>
      <w:r w:rsidR="00E77524" w:rsidRPr="00B52F86">
        <w:rPr>
          <w:rFonts w:cstheme="minorHAnsi"/>
          <w:b/>
          <w:bCs/>
          <w:shd w:val="clear" w:color="auto" w:fill="FFFFFF"/>
        </w:rPr>
        <w:t>i</w:t>
      </w:r>
      <w:r w:rsidRPr="00B52F86">
        <w:rPr>
          <w:rFonts w:cstheme="minorHAnsi"/>
          <w:b/>
          <w:bCs/>
          <w:shd w:val="clear" w:color="auto" w:fill="FFFFFF"/>
        </w:rPr>
        <w:t xml:space="preserve">nteressierten </w:t>
      </w:r>
      <w:r w:rsidR="00E77524" w:rsidRPr="00B52F86">
        <w:rPr>
          <w:rFonts w:cstheme="minorHAnsi"/>
          <w:b/>
          <w:bCs/>
          <w:shd w:val="clear" w:color="auto" w:fill="FFFFFF"/>
        </w:rPr>
        <w:t xml:space="preserve">Bürgerinnen und Bürger </w:t>
      </w:r>
      <w:r w:rsidRPr="00B52F86">
        <w:rPr>
          <w:rFonts w:cstheme="minorHAnsi"/>
          <w:b/>
          <w:bCs/>
          <w:shd w:val="clear" w:color="auto" w:fill="FFFFFF"/>
        </w:rPr>
        <w:t xml:space="preserve">zu einer </w:t>
      </w:r>
      <w:r w:rsidR="00E77524" w:rsidRPr="00B526FA">
        <w:rPr>
          <w:b/>
          <w:bCs/>
        </w:rPr>
        <w:t>In</w:t>
      </w:r>
      <w:r w:rsidRPr="00B526FA">
        <w:rPr>
          <w:b/>
          <w:bCs/>
        </w:rPr>
        <w:t xml:space="preserve">formationsveranstaltung am </w:t>
      </w:r>
      <w:r w:rsidR="00C9130A" w:rsidRPr="00B526FA">
        <w:rPr>
          <w:b/>
          <w:bCs/>
        </w:rPr>
        <w:t>Montag</w:t>
      </w:r>
      <w:r w:rsidR="00D41288" w:rsidRPr="00B526FA">
        <w:rPr>
          <w:b/>
          <w:bCs/>
        </w:rPr>
        <w:t xml:space="preserve">, den </w:t>
      </w:r>
      <w:r w:rsidR="00250513">
        <w:rPr>
          <w:b/>
          <w:bCs/>
        </w:rPr>
        <w:t>17</w:t>
      </w:r>
      <w:r w:rsidRPr="00B526FA">
        <w:rPr>
          <w:b/>
          <w:bCs/>
        </w:rPr>
        <w:t xml:space="preserve">. </w:t>
      </w:r>
      <w:r w:rsidR="00FE3654" w:rsidRPr="00B526FA">
        <w:rPr>
          <w:b/>
          <w:bCs/>
        </w:rPr>
        <w:t>April</w:t>
      </w:r>
      <w:r w:rsidRPr="00B526FA">
        <w:rPr>
          <w:b/>
          <w:bCs/>
        </w:rPr>
        <w:t xml:space="preserve"> 2023, um 1</w:t>
      </w:r>
      <w:r w:rsidR="00C9130A" w:rsidRPr="00B526FA">
        <w:rPr>
          <w:b/>
          <w:bCs/>
        </w:rPr>
        <w:t>9:00</w:t>
      </w:r>
      <w:r w:rsidR="00D964DE" w:rsidRPr="00B526FA">
        <w:rPr>
          <w:b/>
          <w:bCs/>
        </w:rPr>
        <w:t xml:space="preserve"> </w:t>
      </w:r>
      <w:r w:rsidR="00B0436E">
        <w:rPr>
          <w:b/>
          <w:bCs/>
        </w:rPr>
        <w:t xml:space="preserve">Uhr </w:t>
      </w:r>
      <w:r w:rsidR="00D964DE" w:rsidRPr="00B526FA">
        <w:rPr>
          <w:b/>
          <w:bCs/>
        </w:rPr>
        <w:t>i</w:t>
      </w:r>
      <w:r w:rsidR="00B0436E">
        <w:rPr>
          <w:b/>
          <w:bCs/>
        </w:rPr>
        <w:t>n das</w:t>
      </w:r>
      <w:r w:rsidR="00142DD2">
        <w:rPr>
          <w:b/>
          <w:bCs/>
        </w:rPr>
        <w:t xml:space="preserve"> </w:t>
      </w:r>
      <w:r w:rsidR="00D964DE" w:rsidRPr="00B526FA">
        <w:rPr>
          <w:b/>
          <w:bCs/>
        </w:rPr>
        <w:t>Bürgerha</w:t>
      </w:r>
      <w:r w:rsidR="00142DD2">
        <w:rPr>
          <w:b/>
          <w:bCs/>
        </w:rPr>
        <w:t>us</w:t>
      </w:r>
      <w:r w:rsidR="00D964DE" w:rsidRPr="00B526FA">
        <w:rPr>
          <w:b/>
          <w:bCs/>
        </w:rPr>
        <w:t xml:space="preserve"> </w:t>
      </w:r>
      <w:r w:rsidR="00FC0675">
        <w:rPr>
          <w:b/>
          <w:bCs/>
        </w:rPr>
        <w:t xml:space="preserve">in </w:t>
      </w:r>
      <w:r w:rsidR="00D964DE" w:rsidRPr="00B526FA">
        <w:rPr>
          <w:b/>
          <w:bCs/>
        </w:rPr>
        <w:t xml:space="preserve">Naunheim </w:t>
      </w:r>
      <w:r w:rsidR="00654F25" w:rsidRPr="00B526FA">
        <w:rPr>
          <w:b/>
          <w:bCs/>
        </w:rPr>
        <w:t>(</w:t>
      </w:r>
      <w:r w:rsidR="00D964DE" w:rsidRPr="00B526FA">
        <w:rPr>
          <w:b/>
          <w:bCs/>
        </w:rPr>
        <w:t>Moselstraße 1</w:t>
      </w:r>
      <w:r w:rsidR="00654F25" w:rsidRPr="00B526FA">
        <w:rPr>
          <w:b/>
          <w:bCs/>
        </w:rPr>
        <w:t>) ein.</w:t>
      </w:r>
    </w:p>
    <w:p w14:paraId="0AE00818" w14:textId="24F74AE5" w:rsidR="00C3141A" w:rsidRPr="00814583" w:rsidRDefault="00C3141A" w:rsidP="00814583">
      <w:pPr>
        <w:rPr>
          <w:rFonts w:cstheme="minorHAnsi"/>
          <w:b/>
          <w:bCs/>
          <w:shd w:val="clear" w:color="auto" w:fill="FFFFFF"/>
        </w:rPr>
      </w:pPr>
      <w:r w:rsidRPr="00812CE8">
        <w:rPr>
          <w:rFonts w:cstheme="minorHAnsi"/>
          <w:b/>
          <w:bCs/>
          <w:shd w:val="clear" w:color="auto" w:fill="FFFFFF"/>
        </w:rPr>
        <w:lastRenderedPageBreak/>
        <w:t>Darüber hinaus stehen die Expertinnen und Experten von Westconnect an folgenden Beratertagen für ein persönliches Gespräch</w:t>
      </w:r>
      <w:r w:rsidR="00FC0675">
        <w:rPr>
          <w:rFonts w:cstheme="minorHAnsi"/>
          <w:b/>
          <w:bCs/>
          <w:shd w:val="clear" w:color="auto" w:fill="FFFFFF"/>
        </w:rPr>
        <w:t>,</w:t>
      </w:r>
      <w:r w:rsidR="00143EB1">
        <w:rPr>
          <w:rFonts w:cstheme="minorHAnsi"/>
          <w:b/>
          <w:bCs/>
          <w:shd w:val="clear" w:color="auto" w:fill="FFFFFF"/>
        </w:rPr>
        <w:t xml:space="preserve"> ebenfalls</w:t>
      </w:r>
      <w:r w:rsidRPr="00812CE8">
        <w:rPr>
          <w:rFonts w:cstheme="minorHAnsi"/>
          <w:b/>
          <w:bCs/>
          <w:shd w:val="clear" w:color="auto" w:fill="FFFFFF"/>
        </w:rPr>
        <w:t xml:space="preserve"> </w:t>
      </w:r>
      <w:r w:rsidR="00B526FA">
        <w:rPr>
          <w:b/>
          <w:bCs/>
        </w:rPr>
        <w:t>i</w:t>
      </w:r>
      <w:r w:rsidR="00142DD2">
        <w:rPr>
          <w:b/>
          <w:bCs/>
        </w:rPr>
        <w:t xml:space="preserve">m </w:t>
      </w:r>
      <w:r w:rsidR="00B526FA">
        <w:rPr>
          <w:b/>
          <w:bCs/>
        </w:rPr>
        <w:t>Bürgerha</w:t>
      </w:r>
      <w:r w:rsidR="00142DD2">
        <w:rPr>
          <w:b/>
          <w:bCs/>
        </w:rPr>
        <w:t>us</w:t>
      </w:r>
      <w:r w:rsidR="00B526FA">
        <w:rPr>
          <w:b/>
          <w:bCs/>
        </w:rPr>
        <w:t xml:space="preserve"> in Naunheim</w:t>
      </w:r>
      <w:r w:rsidR="00FC0675">
        <w:rPr>
          <w:b/>
          <w:bCs/>
        </w:rPr>
        <w:t>,</w:t>
      </w:r>
      <w:r w:rsidR="00BF1972" w:rsidRPr="003F45E3">
        <w:rPr>
          <w:b/>
          <w:bCs/>
        </w:rPr>
        <w:t xml:space="preserve"> </w:t>
      </w:r>
      <w:r w:rsidRPr="00812CE8">
        <w:rPr>
          <w:rFonts w:cstheme="minorHAnsi"/>
          <w:b/>
          <w:bCs/>
          <w:shd w:val="clear" w:color="auto" w:fill="FFFFFF"/>
        </w:rPr>
        <w:t>zur Verfügung:</w:t>
      </w:r>
      <w:r>
        <w:rPr>
          <w:rFonts w:cstheme="minorHAnsi"/>
          <w:b/>
          <w:bCs/>
          <w:shd w:val="clear" w:color="auto" w:fill="FFFFFF"/>
        </w:rPr>
        <w:t xml:space="preserve"> </w:t>
      </w:r>
      <w:r w:rsidR="00BA78CF">
        <w:rPr>
          <w:rFonts w:cstheme="minorHAnsi"/>
          <w:b/>
          <w:bCs/>
          <w:shd w:val="clear" w:color="auto" w:fill="FFFFFF"/>
        </w:rPr>
        <w:br/>
      </w:r>
      <w:r w:rsidR="00B526FA">
        <w:rPr>
          <w:rFonts w:cstheme="minorHAnsi"/>
          <w:b/>
          <w:bCs/>
          <w:shd w:val="clear" w:color="auto" w:fill="FFFFFF"/>
        </w:rPr>
        <w:t>Mittwoch</w:t>
      </w:r>
      <w:r w:rsidR="00FA7E71" w:rsidRPr="00814583">
        <w:rPr>
          <w:rFonts w:cstheme="minorHAnsi"/>
          <w:b/>
          <w:bCs/>
          <w:shd w:val="clear" w:color="auto" w:fill="FFFFFF"/>
        </w:rPr>
        <w:t xml:space="preserve">, den </w:t>
      </w:r>
      <w:r w:rsidR="00EE3DC9" w:rsidRPr="00814583">
        <w:rPr>
          <w:rFonts w:cstheme="minorHAnsi"/>
          <w:b/>
          <w:bCs/>
          <w:shd w:val="clear" w:color="auto" w:fill="FFFFFF"/>
        </w:rPr>
        <w:t>1</w:t>
      </w:r>
      <w:r w:rsidR="00B526FA">
        <w:rPr>
          <w:rFonts w:cstheme="minorHAnsi"/>
          <w:b/>
          <w:bCs/>
          <w:shd w:val="clear" w:color="auto" w:fill="FFFFFF"/>
        </w:rPr>
        <w:t>9</w:t>
      </w:r>
      <w:r w:rsidR="00FA7E71" w:rsidRPr="00814583">
        <w:rPr>
          <w:rFonts w:cstheme="minorHAnsi"/>
          <w:b/>
          <w:bCs/>
          <w:shd w:val="clear" w:color="auto" w:fill="FFFFFF"/>
        </w:rPr>
        <w:t xml:space="preserve">. </w:t>
      </w:r>
      <w:r w:rsidR="00B526FA">
        <w:rPr>
          <w:rFonts w:cstheme="minorHAnsi"/>
          <w:b/>
          <w:bCs/>
          <w:shd w:val="clear" w:color="auto" w:fill="FFFFFF"/>
        </w:rPr>
        <w:t>April</w:t>
      </w:r>
      <w:r w:rsidR="00FA7E71" w:rsidRPr="00814583">
        <w:rPr>
          <w:rFonts w:cstheme="minorHAnsi"/>
          <w:b/>
          <w:bCs/>
          <w:shd w:val="clear" w:color="auto" w:fill="FFFFFF"/>
        </w:rPr>
        <w:t xml:space="preserve"> 2023</w:t>
      </w:r>
      <w:r w:rsidR="00EE3DC9" w:rsidRPr="00814583">
        <w:rPr>
          <w:rFonts w:cstheme="minorHAnsi"/>
          <w:b/>
          <w:bCs/>
          <w:shd w:val="clear" w:color="auto" w:fill="FFFFFF"/>
        </w:rPr>
        <w:t xml:space="preserve"> und </w:t>
      </w:r>
      <w:r w:rsidR="0031484B">
        <w:rPr>
          <w:rFonts w:cstheme="minorHAnsi"/>
          <w:b/>
          <w:bCs/>
          <w:shd w:val="clear" w:color="auto" w:fill="FFFFFF"/>
        </w:rPr>
        <w:t>Dienstag</w:t>
      </w:r>
      <w:r w:rsidR="00FA7E71" w:rsidRPr="00814583">
        <w:rPr>
          <w:rFonts w:cstheme="minorHAnsi"/>
          <w:b/>
          <w:bCs/>
          <w:shd w:val="clear" w:color="auto" w:fill="FFFFFF"/>
        </w:rPr>
        <w:t xml:space="preserve">, den </w:t>
      </w:r>
      <w:r w:rsidR="0031484B">
        <w:rPr>
          <w:rFonts w:cstheme="minorHAnsi"/>
          <w:b/>
          <w:bCs/>
          <w:shd w:val="clear" w:color="auto" w:fill="FFFFFF"/>
        </w:rPr>
        <w:t>1</w:t>
      </w:r>
      <w:r w:rsidR="00B526FA">
        <w:rPr>
          <w:rFonts w:cstheme="minorHAnsi"/>
          <w:b/>
          <w:bCs/>
          <w:shd w:val="clear" w:color="auto" w:fill="FFFFFF"/>
        </w:rPr>
        <w:t>1. Mai</w:t>
      </w:r>
      <w:r w:rsidR="00AE6552" w:rsidRPr="00814583">
        <w:rPr>
          <w:rFonts w:cstheme="minorHAnsi"/>
          <w:b/>
          <w:bCs/>
          <w:shd w:val="clear" w:color="auto" w:fill="FFFFFF"/>
        </w:rPr>
        <w:t xml:space="preserve"> 2023</w:t>
      </w:r>
      <w:r w:rsidR="00814583" w:rsidRPr="00814583">
        <w:rPr>
          <w:rFonts w:cstheme="minorHAnsi"/>
          <w:b/>
          <w:bCs/>
          <w:shd w:val="clear" w:color="auto" w:fill="FFFFFF"/>
        </w:rPr>
        <w:t xml:space="preserve"> </w:t>
      </w:r>
      <w:r w:rsidR="00AE6552" w:rsidRPr="00814583">
        <w:rPr>
          <w:rFonts w:cstheme="minorHAnsi"/>
          <w:b/>
          <w:bCs/>
          <w:shd w:val="clear" w:color="auto" w:fill="FFFFFF"/>
        </w:rPr>
        <w:t>von jeweils 1</w:t>
      </w:r>
      <w:r w:rsidR="00814583">
        <w:rPr>
          <w:rFonts w:cstheme="minorHAnsi"/>
          <w:b/>
          <w:bCs/>
          <w:shd w:val="clear" w:color="auto" w:fill="FFFFFF"/>
        </w:rPr>
        <w:t>5</w:t>
      </w:r>
      <w:r w:rsidR="00AE6552" w:rsidRPr="00814583">
        <w:rPr>
          <w:rFonts w:cstheme="minorHAnsi"/>
          <w:b/>
          <w:bCs/>
          <w:shd w:val="clear" w:color="auto" w:fill="FFFFFF"/>
        </w:rPr>
        <w:t>:00 Uhr bis</w:t>
      </w:r>
      <w:r w:rsidR="00BA78CF" w:rsidRPr="00814583">
        <w:rPr>
          <w:rFonts w:cstheme="minorHAnsi"/>
          <w:b/>
          <w:bCs/>
          <w:shd w:val="clear" w:color="auto" w:fill="FFFFFF"/>
        </w:rPr>
        <w:t xml:space="preserve"> 18:</w:t>
      </w:r>
      <w:r w:rsidR="007550DE">
        <w:rPr>
          <w:rFonts w:cstheme="minorHAnsi"/>
          <w:b/>
          <w:bCs/>
          <w:shd w:val="clear" w:color="auto" w:fill="FFFFFF"/>
        </w:rPr>
        <w:t>0</w:t>
      </w:r>
      <w:r w:rsidR="00BA78CF" w:rsidRPr="00814583">
        <w:rPr>
          <w:rFonts w:cstheme="minorHAnsi"/>
          <w:b/>
          <w:bCs/>
          <w:shd w:val="clear" w:color="auto" w:fill="FFFFFF"/>
        </w:rPr>
        <w:t>0 Uhr</w:t>
      </w:r>
      <w:r w:rsidR="00814583">
        <w:rPr>
          <w:rFonts w:cstheme="minorHAnsi"/>
          <w:b/>
          <w:bCs/>
          <w:shd w:val="clear" w:color="auto" w:fill="FFFFFF"/>
        </w:rPr>
        <w:t>.</w:t>
      </w:r>
    </w:p>
    <w:p w14:paraId="6FB4EC74" w14:textId="77777777" w:rsidR="00C3141A" w:rsidRDefault="00C3141A" w:rsidP="00AD5E73">
      <w:pPr>
        <w:rPr>
          <w:rFonts w:cstheme="minorHAnsi"/>
          <w:b/>
          <w:bCs/>
          <w:shd w:val="clear" w:color="auto" w:fill="FFFFFF"/>
        </w:rPr>
      </w:pPr>
    </w:p>
    <w:p w14:paraId="4D5A513D" w14:textId="4E0CC206" w:rsidR="00D41288" w:rsidRDefault="005464CD" w:rsidP="00AD5E73">
      <w:pPr>
        <w:rPr>
          <w:rFonts w:ascii="Calibri Light" w:hAnsi="Calibri Light" w:cs="Calibri Light"/>
        </w:rPr>
      </w:pPr>
      <w:r w:rsidRPr="00D41288">
        <w:rPr>
          <w:b/>
          <w:bCs/>
        </w:rPr>
        <w:t xml:space="preserve">Weitere Informationen und eine persönliche Beratung erhalten Sie bereits jetzt telefonisch beim </w:t>
      </w:r>
      <w:r w:rsidR="00E54834" w:rsidRPr="00D41288">
        <w:rPr>
          <w:b/>
          <w:bCs/>
        </w:rPr>
        <w:t>Westconnect</w:t>
      </w:r>
      <w:r w:rsidRPr="00D41288">
        <w:rPr>
          <w:b/>
          <w:bCs/>
        </w:rPr>
        <w:t xml:space="preserve"> Vertriebspartner </w:t>
      </w:r>
      <w:r w:rsidR="00C12E4D">
        <w:rPr>
          <w:b/>
          <w:bCs/>
        </w:rPr>
        <w:t>MediaParts</w:t>
      </w:r>
      <w:r w:rsidRPr="00D41288">
        <w:rPr>
          <w:b/>
          <w:bCs/>
        </w:rPr>
        <w:t xml:space="preserve"> unter der Rufnummer </w:t>
      </w:r>
      <w:r w:rsidRPr="00D41288">
        <w:rPr>
          <w:b/>
          <w:bCs/>
          <w:color w:val="000000"/>
        </w:rPr>
        <w:t>02632 93 209</w:t>
      </w:r>
      <w:r w:rsidR="00C12E4D">
        <w:rPr>
          <w:b/>
          <w:bCs/>
          <w:color w:val="000000"/>
        </w:rPr>
        <w:t>8</w:t>
      </w:r>
      <w:r w:rsidRPr="00D41288">
        <w:rPr>
          <w:b/>
          <w:bCs/>
        </w:rPr>
        <w:t xml:space="preserve">. </w:t>
      </w:r>
      <w:r w:rsidRPr="00D41288">
        <w:rPr>
          <w:rFonts w:ascii="Calibri Light" w:hAnsi="Calibri Light" w:cs="Calibri Light"/>
          <w:b/>
          <w:bCs/>
        </w:rPr>
        <w:t xml:space="preserve">Auskünfte über Produkte und Services </w:t>
      </w:r>
      <w:r w:rsidR="009D42DA" w:rsidRPr="00D41288">
        <w:rPr>
          <w:rFonts w:ascii="Calibri Light" w:hAnsi="Calibri Light" w:cs="Calibri Light"/>
          <w:b/>
          <w:bCs/>
        </w:rPr>
        <w:t xml:space="preserve">gibt es über die kostenfreie Info-Hotline 0800-9900066 </w:t>
      </w:r>
      <w:r w:rsidR="00A57C0A" w:rsidRPr="00D41288">
        <w:rPr>
          <w:rFonts w:ascii="Calibri Light" w:hAnsi="Calibri Light" w:cs="Calibri Light"/>
          <w:b/>
          <w:bCs/>
        </w:rPr>
        <w:t>oder online</w:t>
      </w:r>
      <w:r w:rsidR="00BC1D25" w:rsidRPr="00D41288">
        <w:rPr>
          <w:rFonts w:ascii="Calibri Light" w:hAnsi="Calibri Light" w:cs="Calibri Light"/>
          <w:b/>
          <w:bCs/>
        </w:rPr>
        <w:t xml:space="preserve"> unter </w:t>
      </w:r>
      <w:r w:rsidR="00D41288" w:rsidRPr="00D41288">
        <w:rPr>
          <w:rFonts w:ascii="Calibri Light" w:hAnsi="Calibri Light" w:cs="Calibri Light"/>
          <w:b/>
          <w:bCs/>
        </w:rPr>
        <w:t>www.eon-highspeed.com/</w:t>
      </w:r>
      <w:r w:rsidR="006A1624">
        <w:rPr>
          <w:rFonts w:ascii="Calibri Light" w:hAnsi="Calibri Light" w:cs="Calibri Light"/>
          <w:b/>
          <w:bCs/>
        </w:rPr>
        <w:t>naunheim</w:t>
      </w:r>
      <w:r w:rsidR="00552D2B">
        <w:rPr>
          <w:rFonts w:ascii="Calibri Light" w:hAnsi="Calibri Light" w:cs="Calibri Light"/>
          <w:b/>
          <w:bCs/>
        </w:rPr>
        <w:br/>
      </w:r>
    </w:p>
    <w:p w14:paraId="1A35DA35" w14:textId="60514EB0" w:rsidR="00AD5E73" w:rsidRPr="00D41288" w:rsidRDefault="004E4CC2" w:rsidP="00AD5E73">
      <w:pPr>
        <w:rPr>
          <w:color w:val="000000"/>
        </w:rPr>
      </w:pPr>
      <w:r w:rsidRPr="00D41288">
        <w:rPr>
          <w:rFonts w:ascii="Calibri Light" w:hAnsi="Calibri Light" w:cs="Calibri Light"/>
        </w:rPr>
        <w:t xml:space="preserve">Auf der Internetseite </w:t>
      </w:r>
      <w:r w:rsidR="009F0A58" w:rsidRPr="00D41288">
        <w:rPr>
          <w:rFonts w:cstheme="minorHAnsi"/>
          <w:shd w:val="clear" w:color="auto" w:fill="FFFFFF"/>
        </w:rPr>
        <w:t xml:space="preserve">können Anwohnerinnen und Anwohner sowie Gewerbetreibende </w:t>
      </w:r>
      <w:r w:rsidRPr="00D41288">
        <w:rPr>
          <w:rFonts w:ascii="Calibri Light" w:hAnsi="Calibri Light" w:cs="Calibri Light"/>
        </w:rPr>
        <w:t xml:space="preserve">über den </w:t>
      </w:r>
      <w:r w:rsidRPr="00D41288">
        <w:rPr>
          <w:rFonts w:cstheme="minorHAnsi"/>
          <w:shd w:val="clear" w:color="auto" w:fill="FFFFFF"/>
        </w:rPr>
        <w:t xml:space="preserve">Verfügbarkeitscheck </w:t>
      </w:r>
      <w:r w:rsidR="009F0A58" w:rsidRPr="00D41288">
        <w:rPr>
          <w:rFonts w:cstheme="minorHAnsi"/>
          <w:shd w:val="clear" w:color="auto" w:fill="FFFFFF"/>
        </w:rPr>
        <w:t>sofort prüfen, ob ihr Gebäude im Vorvermarktungsgebiet liegt oder nicht.</w:t>
      </w:r>
      <w:r w:rsidR="00AD5E73" w:rsidRPr="00D41288">
        <w:rPr>
          <w:rFonts w:cstheme="minorHAnsi"/>
          <w:shd w:val="clear" w:color="auto" w:fill="FFFFFF"/>
        </w:rPr>
        <w:t xml:space="preserve"> </w:t>
      </w:r>
      <w:r w:rsidR="00AD5E73" w:rsidRPr="00D41288">
        <w:t xml:space="preserve">Alle Anwohnerinnen und Anwohner sowie Gewerbetreibende, die einen schnellen Internetanschluss erhalten können, werden zudem per Post von </w:t>
      </w:r>
      <w:r w:rsidR="00007E4D">
        <w:t>Westconnect</w:t>
      </w:r>
      <w:r w:rsidR="00AD5E73" w:rsidRPr="00D41288">
        <w:t xml:space="preserve"> informiert.</w:t>
      </w:r>
      <w:r w:rsidR="00AD5E73" w:rsidRPr="00D41288">
        <w:rPr>
          <w:color w:val="000000"/>
        </w:rPr>
        <w:t xml:space="preserve"> </w:t>
      </w:r>
    </w:p>
    <w:p w14:paraId="01CEAE08" w14:textId="4F83F202" w:rsidR="005464CD" w:rsidRPr="006D6F86" w:rsidRDefault="00C77343" w:rsidP="005464CD">
      <w:pPr>
        <w:rPr>
          <w:rFonts w:cstheme="minorHAnsi"/>
          <w:b/>
          <w:bCs/>
          <w:shd w:val="clear" w:color="auto" w:fill="FFFFFF"/>
        </w:rPr>
      </w:pPr>
      <w:r>
        <w:rPr>
          <w:rFonts w:ascii="Calibri Light" w:hAnsi="Calibri Light" w:cs="Calibri Light"/>
          <w:b/>
          <w:bCs/>
        </w:rPr>
        <w:br/>
      </w:r>
    </w:p>
    <w:tbl>
      <w:tblPr>
        <w:tblStyle w:val="Tabellenraster"/>
        <w:tblW w:w="93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600" w:firstRow="0" w:lastRow="0" w:firstColumn="0" w:lastColumn="0" w:noHBand="1" w:noVBand="1"/>
      </w:tblPr>
      <w:tblGrid>
        <w:gridCol w:w="1694"/>
        <w:gridCol w:w="4073"/>
        <w:gridCol w:w="3589"/>
      </w:tblGrid>
      <w:tr w:rsidR="001D7354" w14:paraId="7EC14FD6" w14:textId="77777777" w:rsidTr="00761058">
        <w:tc>
          <w:tcPr>
            <w:tcW w:w="1694" w:type="dxa"/>
          </w:tcPr>
          <w:p w14:paraId="0309D1F5" w14:textId="56FCB77F" w:rsidR="001D7354" w:rsidRPr="00FA05EA" w:rsidRDefault="001D7354" w:rsidP="00FA05EA">
            <w:pPr>
              <w:pStyle w:val="Infotextbold"/>
            </w:pPr>
          </w:p>
        </w:tc>
        <w:tc>
          <w:tcPr>
            <w:tcW w:w="4073" w:type="dxa"/>
          </w:tcPr>
          <w:p w14:paraId="0E39E198" w14:textId="11251754" w:rsidR="00B33243" w:rsidRPr="00761058" w:rsidRDefault="00B33243" w:rsidP="00C80E4D">
            <w:pPr>
              <w:pStyle w:val="Infotext"/>
            </w:pPr>
          </w:p>
        </w:tc>
        <w:tc>
          <w:tcPr>
            <w:tcW w:w="3589" w:type="dxa"/>
          </w:tcPr>
          <w:p w14:paraId="5D902AA8" w14:textId="77777777" w:rsidR="001D7354" w:rsidRPr="00761058" w:rsidRDefault="001D7354" w:rsidP="00FA05EA">
            <w:pPr>
              <w:pStyle w:val="Infotext"/>
            </w:pPr>
          </w:p>
        </w:tc>
      </w:tr>
    </w:tbl>
    <w:p w14:paraId="5758DEDF" w14:textId="77777777" w:rsidR="00701216" w:rsidRPr="00C80E4D" w:rsidRDefault="00701216" w:rsidP="00E93774">
      <w:pPr>
        <w:rPr>
          <w:lang w:val="it-IT"/>
        </w:rPr>
      </w:pPr>
    </w:p>
    <w:p w14:paraId="750E6B57" w14:textId="77777777" w:rsidR="004A1DD1" w:rsidRDefault="004A1DD1" w:rsidP="00E93774">
      <w:pPr>
        <w:pStyle w:val="Infotextbold"/>
        <w:rPr>
          <w:lang w:val="it-IT"/>
        </w:rPr>
      </w:pPr>
    </w:p>
    <w:p w14:paraId="34451391" w14:textId="77777777" w:rsidR="004A1DD1" w:rsidRDefault="004A1DD1" w:rsidP="00E93774">
      <w:pPr>
        <w:pStyle w:val="Infotextbold"/>
        <w:rPr>
          <w:lang w:val="it-IT"/>
        </w:rPr>
      </w:pPr>
    </w:p>
    <w:p w14:paraId="076AE2B0" w14:textId="4538EF67" w:rsidR="00761058" w:rsidRPr="00E8193E" w:rsidRDefault="00761058" w:rsidP="00E93774">
      <w:pPr>
        <w:pStyle w:val="Infotextbold"/>
        <w:rPr>
          <w:lang w:val="it-IT"/>
        </w:rPr>
      </w:pPr>
      <w:r w:rsidRPr="00E8193E">
        <w:rPr>
          <w:lang w:val="it-IT"/>
        </w:rPr>
        <w:t xml:space="preserve">Über die </w:t>
      </w:r>
      <w:r w:rsidR="005B4B32">
        <w:rPr>
          <w:lang w:val="it-IT"/>
        </w:rPr>
        <w:t>West</w:t>
      </w:r>
      <w:r w:rsidR="00F80F54">
        <w:rPr>
          <w:lang w:val="it-IT"/>
        </w:rPr>
        <w:t xml:space="preserve">connect </w:t>
      </w:r>
      <w:r w:rsidR="00A57172">
        <w:rPr>
          <w:lang w:val="it-IT"/>
        </w:rPr>
        <w:t>G</w:t>
      </w:r>
      <w:r w:rsidR="00F80F54">
        <w:rPr>
          <w:lang w:val="it-IT"/>
        </w:rPr>
        <w:t>mbH</w:t>
      </w:r>
    </w:p>
    <w:p w14:paraId="2A872CF7" w14:textId="77777777" w:rsidR="00E93774" w:rsidRPr="00E8193E" w:rsidRDefault="00E93774" w:rsidP="00E93774">
      <w:pPr>
        <w:pStyle w:val="Infotext"/>
        <w:rPr>
          <w:lang w:val="it-IT"/>
        </w:rPr>
      </w:pPr>
    </w:p>
    <w:p w14:paraId="64EDFBC1" w14:textId="4DD5BB67" w:rsidR="00B33243" w:rsidRDefault="00D90130" w:rsidP="00276922">
      <w:pPr>
        <w:pStyle w:val="xmsonormal"/>
        <w:rPr>
          <w:rFonts w:ascii="Calibri Light" w:hAnsi="Calibri Light" w:cs="Calibri Light"/>
          <w:sz w:val="18"/>
          <w:szCs w:val="18"/>
          <w:bdr w:val="none" w:sz="0" w:space="0" w:color="auto" w:frame="1"/>
        </w:rPr>
      </w:pPr>
      <w:r>
        <w:rPr>
          <w:rStyle w:val="normaltextrun"/>
          <w:rFonts w:ascii="Calibri Light" w:hAnsi="Calibri Light" w:cs="Calibri Light"/>
          <w:color w:val="000000"/>
          <w:sz w:val="18"/>
          <w:szCs w:val="18"/>
          <w:shd w:val="clear" w:color="auto" w:fill="FFFFFF"/>
        </w:rPr>
        <w:t>Schnelles Internet ist das Rückgrat für digitales Leben und Arbeiten, für Industrie 4.0 und moderne Verwaltung. Die Westconnect GmbH mit Sitz in Essen ist eine fünfzigprozentige Beteiligung der Westenergie AG. Das Unternehmen ist zuständig für den Ausbau des Breitbandnetzes in Nordrhein-Westfalen, Rheinland-Pfalz und Niedersachsen. Westconnect hat bereits mehr als einer Million Einwohner*innen sowie Betrieben Zugang zu schnellem Internet verschafft. Die Internetprodukte der Westconnect finden sich unter der Marke E.ON Highspeed (</w:t>
      </w:r>
      <w:r w:rsidRPr="00D90130">
        <w:rPr>
          <w:rStyle w:val="normaltextrun"/>
          <w:rFonts w:ascii="Calibri Light" w:hAnsi="Calibri Light" w:cs="Calibri Light"/>
          <w:color w:val="000000"/>
          <w:sz w:val="18"/>
          <w:szCs w:val="18"/>
          <w:shd w:val="clear" w:color="auto" w:fill="FFFFFF"/>
        </w:rPr>
        <w:t>www.eon-highspeed.com</w:t>
      </w:r>
      <w:r>
        <w:rPr>
          <w:rStyle w:val="normaltextrun"/>
          <w:rFonts w:ascii="Calibri Light" w:hAnsi="Calibri Light" w:cs="Calibri Light"/>
          <w:color w:val="000000"/>
          <w:sz w:val="18"/>
          <w:szCs w:val="18"/>
          <w:shd w:val="clear" w:color="auto" w:fill="FFFFFF"/>
        </w:rPr>
        <w:t xml:space="preserve">). Weitere Informationen unter: </w:t>
      </w:r>
      <w:hyperlink r:id="rId12" w:tgtFrame="_blank" w:history="1">
        <w:r w:rsidRPr="00D90130">
          <w:rPr>
            <w:rStyle w:val="normaltextrun"/>
            <w:rFonts w:ascii="Calibri Light" w:hAnsi="Calibri Light" w:cs="Calibri Light"/>
            <w:color w:val="000000"/>
            <w:sz w:val="18"/>
            <w:szCs w:val="18"/>
            <w:shd w:val="clear" w:color="auto" w:fill="FFFFFF"/>
          </w:rPr>
          <w:t>www.westconnect.de.</w:t>
        </w:r>
      </w:hyperlink>
      <w:r>
        <w:rPr>
          <w:rStyle w:val="eop"/>
          <w:rFonts w:ascii="Calibri Light" w:hAnsi="Calibri Light" w:cs="Calibri Light"/>
          <w:color w:val="000000"/>
          <w:sz w:val="18"/>
          <w:szCs w:val="18"/>
          <w:shd w:val="clear" w:color="auto" w:fill="FFFFFF"/>
        </w:rPr>
        <w:t> </w:t>
      </w:r>
    </w:p>
    <w:p w14:paraId="18E00D75" w14:textId="77777777" w:rsidR="00B33243" w:rsidRDefault="00B33243" w:rsidP="00276922">
      <w:pPr>
        <w:pStyle w:val="xmsonormal"/>
        <w:rPr>
          <w:rFonts w:ascii="Calibri Light" w:hAnsi="Calibri Light" w:cs="Calibri Light"/>
          <w:sz w:val="18"/>
          <w:szCs w:val="18"/>
          <w:bdr w:val="none" w:sz="0" w:space="0" w:color="auto" w:frame="1"/>
        </w:rPr>
      </w:pPr>
    </w:p>
    <w:p w14:paraId="6670FC05" w14:textId="77777777" w:rsidR="00493EFB" w:rsidRDefault="00493EFB" w:rsidP="00276922">
      <w:pPr>
        <w:pStyle w:val="xmsonormal"/>
        <w:rPr>
          <w:lang w:val="it-IT"/>
        </w:rPr>
      </w:pPr>
    </w:p>
    <w:sectPr w:rsidR="00493EFB" w:rsidSect="008C0D3F">
      <w:headerReference w:type="default" r:id="rId13"/>
      <w:headerReference w:type="first" r:id="rId14"/>
      <w:footerReference w:type="first" r:id="rId15"/>
      <w:pgSz w:w="11906" w:h="16838" w:code="9"/>
      <w:pgMar w:top="2863" w:right="1134" w:bottom="1276" w:left="1418" w:header="1213" w:footer="5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82BEF7" w14:textId="77777777" w:rsidR="008B661A" w:rsidRDefault="008B661A" w:rsidP="00701216">
      <w:pPr>
        <w:spacing w:line="240" w:lineRule="auto"/>
      </w:pPr>
      <w:r>
        <w:separator/>
      </w:r>
    </w:p>
  </w:endnote>
  <w:endnote w:type="continuationSeparator" w:id="0">
    <w:p w14:paraId="06826F25" w14:textId="77777777" w:rsidR="008B661A" w:rsidRDefault="008B661A" w:rsidP="00701216">
      <w:pPr>
        <w:spacing w:line="240" w:lineRule="auto"/>
      </w:pPr>
      <w:r>
        <w:continuationSeparator/>
      </w:r>
    </w:p>
  </w:endnote>
  <w:endnote w:type="continuationNotice" w:id="1">
    <w:p w14:paraId="624094EF" w14:textId="77777777" w:rsidR="008B661A" w:rsidRDefault="008B661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Oswald">
    <w:charset w:val="00"/>
    <w:family w:val="auto"/>
    <w:pitch w:val="variable"/>
    <w:sig w:usb0="2000020F" w:usb1="00000000" w:usb2="00000000" w:usb3="00000000" w:csb0="000001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E677A" w14:textId="77777777" w:rsidR="008C0D3F" w:rsidRDefault="008C0D3F" w:rsidP="008C0D3F">
    <w:pPr>
      <w:pStyle w:val="Fuzeile"/>
    </w:pPr>
  </w:p>
  <w:p w14:paraId="76847B8C" w14:textId="77777777" w:rsidR="008C0D3F" w:rsidRDefault="008C0D3F" w:rsidP="008C0D3F">
    <w:pPr>
      <w:pStyle w:val="Fuzeile"/>
    </w:pPr>
  </w:p>
  <w:p w14:paraId="5384ADF5" w14:textId="77777777" w:rsidR="008C0D3F" w:rsidRDefault="008C0D3F" w:rsidP="008C0D3F">
    <w:pPr>
      <w:pStyle w:val="Fuzeile"/>
    </w:pPr>
  </w:p>
  <w:p w14:paraId="241272D6" w14:textId="77777777" w:rsidR="008C0D3F" w:rsidRDefault="008C0D3F" w:rsidP="008C0D3F">
    <w:pPr>
      <w:pStyle w:val="Fuzeile"/>
    </w:pPr>
  </w:p>
  <w:p w14:paraId="72CC459E" w14:textId="77777777" w:rsidR="008C0D3F" w:rsidRPr="008C0D3F" w:rsidRDefault="008C0D3F" w:rsidP="008C0D3F">
    <w:pPr>
      <w:pStyle w:val="Fuzeile"/>
    </w:pPr>
  </w:p>
  <w:p w14:paraId="2197C259" w14:textId="77777777" w:rsidR="00E86FE5" w:rsidRPr="00E86FE5" w:rsidRDefault="005B4B32" w:rsidP="00E86FE5">
    <w:pPr>
      <w:pStyle w:val="Fuzeile"/>
      <w:rPr>
        <w:rFonts w:asciiTheme="majorHAnsi" w:hAnsiTheme="majorHAnsi"/>
        <w:b/>
      </w:rPr>
    </w:pPr>
    <w:r>
      <w:rPr>
        <w:rFonts w:asciiTheme="majorHAnsi" w:hAnsiTheme="majorHAnsi"/>
        <w:b/>
      </w:rPr>
      <w:t>West</w:t>
    </w:r>
    <w:r w:rsidR="00F80F54">
      <w:rPr>
        <w:rFonts w:asciiTheme="majorHAnsi" w:hAnsiTheme="majorHAnsi"/>
        <w:b/>
      </w:rPr>
      <w:t>connect</w:t>
    </w:r>
    <w:r w:rsidR="00A57172">
      <w:rPr>
        <w:rFonts w:asciiTheme="majorHAnsi" w:hAnsiTheme="majorHAnsi"/>
        <w:b/>
      </w:rPr>
      <w:t xml:space="preserve"> </w:t>
    </w:r>
    <w:r w:rsidR="00F80F54">
      <w:rPr>
        <w:rFonts w:asciiTheme="majorHAnsi" w:hAnsiTheme="majorHAnsi"/>
        <w:b/>
      </w:rPr>
      <w:t>GmbH</w:t>
    </w:r>
  </w:p>
  <w:p w14:paraId="5607A53A" w14:textId="77777777" w:rsidR="00E86FE5" w:rsidRPr="00E86FE5" w:rsidRDefault="00F80F54" w:rsidP="00E86FE5">
    <w:pPr>
      <w:pStyle w:val="Fuzeile"/>
    </w:pPr>
    <w:r>
      <w:t>Opernplatz 1</w:t>
    </w:r>
    <w:r w:rsidR="00E86FE5" w:rsidRPr="00E86FE5">
      <w:t xml:space="preserve"> </w:t>
    </w:r>
    <w:r w:rsidR="00E86FE5" w:rsidRPr="00051802">
      <w:rPr>
        <w:rFonts w:asciiTheme="majorHAnsi" w:hAnsiTheme="majorHAnsi"/>
        <w:b/>
      </w:rPr>
      <w:t>·</w:t>
    </w:r>
    <w:r w:rsidR="005B4B32">
      <w:t xml:space="preserve"> 45128</w:t>
    </w:r>
    <w:r w:rsidR="00E86FE5" w:rsidRPr="00E86FE5">
      <w:t xml:space="preserve"> </w:t>
    </w:r>
    <w:r w:rsidR="005B4B32">
      <w:t>Essen</w:t>
    </w:r>
    <w:r w:rsidR="00E86FE5" w:rsidRPr="00E86FE5">
      <w:t xml:space="preserve"> </w:t>
    </w:r>
    <w:r w:rsidR="00E86FE5" w:rsidRPr="00051802">
      <w:rPr>
        <w:rFonts w:asciiTheme="majorHAnsi" w:hAnsiTheme="majorHAnsi"/>
        <w:b/>
      </w:rPr>
      <w:t>·</w:t>
    </w:r>
    <w:r w:rsidR="005B4B32">
      <w:t xml:space="preserve"> west</w:t>
    </w:r>
    <w:r>
      <w:t>connect</w:t>
    </w:r>
    <w:r w:rsidR="00A57172">
      <w:t>.de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9793C0" w14:textId="77777777" w:rsidR="008B661A" w:rsidRDefault="008B661A" w:rsidP="00701216">
      <w:pPr>
        <w:spacing w:line="240" w:lineRule="auto"/>
      </w:pPr>
      <w:r>
        <w:separator/>
      </w:r>
    </w:p>
  </w:footnote>
  <w:footnote w:type="continuationSeparator" w:id="0">
    <w:p w14:paraId="6F99E0BA" w14:textId="77777777" w:rsidR="008B661A" w:rsidRDefault="008B661A" w:rsidP="00701216">
      <w:pPr>
        <w:spacing w:line="240" w:lineRule="auto"/>
      </w:pPr>
      <w:r>
        <w:continuationSeparator/>
      </w:r>
    </w:p>
  </w:footnote>
  <w:footnote w:type="continuationNotice" w:id="1">
    <w:p w14:paraId="62CA520F" w14:textId="77777777" w:rsidR="008B661A" w:rsidRDefault="008B661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1CC72A" w14:textId="77777777" w:rsidR="0052789D" w:rsidRDefault="00D36D1C">
    <w:pPr>
      <w:pStyle w:val="Kopfzeile"/>
    </w:pPr>
    <w:r>
      <w:rPr>
        <w:noProof/>
      </w:rPr>
      <w:drawing>
        <wp:anchor distT="0" distB="0" distL="114300" distR="114300" simplePos="0" relativeHeight="251658241" behindDoc="0" locked="0" layoutInCell="1" allowOverlap="1" wp14:anchorId="79DD4126" wp14:editId="38194A36">
          <wp:simplePos x="0" y="0"/>
          <wp:positionH relativeFrom="column">
            <wp:posOffset>3650615</wp:posOffset>
          </wp:positionH>
          <wp:positionV relativeFrom="paragraph">
            <wp:posOffset>-154940</wp:posOffset>
          </wp:positionV>
          <wp:extent cx="2340000" cy="367200"/>
          <wp:effectExtent l="0" t="0" r="3175" b="0"/>
          <wp:wrapThrough wrapText="bothSides">
            <wp:wrapPolygon edited="0">
              <wp:start x="0" y="0"/>
              <wp:lineTo x="0" y="20180"/>
              <wp:lineTo x="21453" y="20180"/>
              <wp:lineTo x="21453" y="0"/>
              <wp:lineTo x="0" y="0"/>
            </wp:wrapPolygon>
          </wp:wrapThrough>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340000" cy="367200"/>
                  </a:xfrm>
                  <a:prstGeom prst="rect">
                    <a:avLst/>
                  </a:prstGeom>
                </pic:spPr>
              </pic:pic>
            </a:graphicData>
          </a:graphic>
          <wp14:sizeRelH relativeFrom="margin">
            <wp14:pctWidth>0</wp14:pctWidth>
          </wp14:sizeRelH>
          <wp14:sizeRelV relativeFrom="margin">
            <wp14:pctHeight>0</wp14:pctHeight>
          </wp14:sizeRelV>
        </wp:anchor>
      </w:drawing>
    </w:r>
    <w:r w:rsidR="0052789D" w:rsidRPr="00701216">
      <w:t>Presseinformation</w:t>
    </w:r>
  </w:p>
  <w:p w14:paraId="1711622A" w14:textId="77777777" w:rsidR="00701216" w:rsidRDefault="0052789D" w:rsidP="006162B9">
    <w:pPr>
      <w:spacing w:before="560" w:after="540"/>
    </w:pPr>
    <w:r>
      <w:t xml:space="preserve">Seite </w:t>
    </w:r>
    <w:r>
      <w:fldChar w:fldCharType="begin"/>
    </w:r>
    <w:r>
      <w:instrText xml:space="preserve"> PAGE  \* Arabic  \* MERGEFORMAT </w:instrText>
    </w:r>
    <w:r>
      <w:fldChar w:fldCharType="separate"/>
    </w:r>
    <w:r w:rsidR="00E8193E">
      <w:rPr>
        <w:noProof/>
      </w:rPr>
      <w:t>2</w:t>
    </w:r>
    <w:r>
      <w:fldChar w:fldCharType="end"/>
    </w:r>
    <w:r>
      <w:t xml:space="preserve"> von </w:t>
    </w:r>
    <w:r w:rsidR="00A2758A">
      <w:rPr>
        <w:noProof/>
      </w:rPr>
      <w:fldChar w:fldCharType="begin"/>
    </w:r>
    <w:r w:rsidR="00A2758A">
      <w:rPr>
        <w:noProof/>
      </w:rPr>
      <w:instrText xml:space="preserve"> NUMPAGES  \* Arabic  \* MERGEFORMAT </w:instrText>
    </w:r>
    <w:r w:rsidR="00A2758A">
      <w:rPr>
        <w:noProof/>
      </w:rPr>
      <w:fldChar w:fldCharType="separate"/>
    </w:r>
    <w:r w:rsidR="00E8193E">
      <w:rPr>
        <w:noProof/>
      </w:rPr>
      <w:t>2</w:t>
    </w:r>
    <w:r w:rsidR="00A2758A">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C615D7" w14:textId="77777777" w:rsidR="00701216" w:rsidRPr="00701216" w:rsidRDefault="00A27E67">
    <w:pPr>
      <w:pStyle w:val="Kopfzeile"/>
    </w:pPr>
    <w:r>
      <w:rPr>
        <w:noProof/>
      </w:rPr>
      <w:drawing>
        <wp:anchor distT="0" distB="0" distL="114300" distR="114300" simplePos="0" relativeHeight="251658240" behindDoc="0" locked="0" layoutInCell="1" allowOverlap="1" wp14:anchorId="3D40D9C0" wp14:editId="7BEE764F">
          <wp:simplePos x="0" y="0"/>
          <wp:positionH relativeFrom="column">
            <wp:posOffset>3652520</wp:posOffset>
          </wp:positionH>
          <wp:positionV relativeFrom="paragraph">
            <wp:posOffset>-154305</wp:posOffset>
          </wp:positionV>
          <wp:extent cx="2340610" cy="365760"/>
          <wp:effectExtent l="0" t="0" r="254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pic:cNvPicPr/>
                </pic:nvPicPr>
                <pic:blipFill>
                  <a:blip r:embed="rId1"/>
                  <a:stretch>
                    <a:fillRect/>
                  </a:stretch>
                </pic:blipFill>
                <pic:spPr>
                  <a:xfrm>
                    <a:off x="0" y="0"/>
                    <a:ext cx="2340610" cy="365760"/>
                  </a:xfrm>
                  <a:prstGeom prst="rect">
                    <a:avLst/>
                  </a:prstGeom>
                </pic:spPr>
              </pic:pic>
            </a:graphicData>
          </a:graphic>
        </wp:anchor>
      </w:drawing>
    </w:r>
    <w:r w:rsidR="00701216" w:rsidRPr="00701216">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E5BCB"/>
    <w:multiLevelType w:val="hybridMultilevel"/>
    <w:tmpl w:val="A600EA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7927776"/>
    <w:multiLevelType w:val="hybridMultilevel"/>
    <w:tmpl w:val="F28A1B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2DB4A06"/>
    <w:multiLevelType w:val="hybridMultilevel"/>
    <w:tmpl w:val="3E280C22"/>
    <w:lvl w:ilvl="0" w:tplc="CDC4637A">
      <w:start w:val="1"/>
      <w:numFmt w:val="bullet"/>
      <w:pStyle w:val="Untertitel"/>
      <w:lvlText w:val=""/>
      <w:lvlJc w:val="left"/>
      <w:pPr>
        <w:ind w:left="454" w:hanging="454"/>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270599491">
    <w:abstractNumId w:val="2"/>
  </w:num>
  <w:num w:numId="2" w16cid:durableId="1205097455">
    <w:abstractNumId w:val="1"/>
  </w:num>
  <w:num w:numId="3" w16cid:durableId="315763854">
    <w:abstractNumId w:val="2"/>
  </w:num>
  <w:num w:numId="4" w16cid:durableId="1285229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1A5"/>
    <w:rsid w:val="00007E4D"/>
    <w:rsid w:val="00010FE0"/>
    <w:rsid w:val="0003480D"/>
    <w:rsid w:val="00051802"/>
    <w:rsid w:val="00065964"/>
    <w:rsid w:val="00087B58"/>
    <w:rsid w:val="00087D3B"/>
    <w:rsid w:val="000A686E"/>
    <w:rsid w:val="000C5376"/>
    <w:rsid w:val="000D07E9"/>
    <w:rsid w:val="000F5263"/>
    <w:rsid w:val="001035D5"/>
    <w:rsid w:val="00110035"/>
    <w:rsid w:val="001246F5"/>
    <w:rsid w:val="00133255"/>
    <w:rsid w:val="00141B90"/>
    <w:rsid w:val="00142DD2"/>
    <w:rsid w:val="00143EB1"/>
    <w:rsid w:val="001863E9"/>
    <w:rsid w:val="00197B0E"/>
    <w:rsid w:val="001D7354"/>
    <w:rsid w:val="001E1123"/>
    <w:rsid w:val="001F4302"/>
    <w:rsid w:val="00202DFF"/>
    <w:rsid w:val="002040E5"/>
    <w:rsid w:val="00231CC8"/>
    <w:rsid w:val="00250513"/>
    <w:rsid w:val="00251084"/>
    <w:rsid w:val="00261E66"/>
    <w:rsid w:val="002675DC"/>
    <w:rsid w:val="0027280F"/>
    <w:rsid w:val="00273540"/>
    <w:rsid w:val="00276787"/>
    <w:rsid w:val="00276922"/>
    <w:rsid w:val="00282407"/>
    <w:rsid w:val="002A17BC"/>
    <w:rsid w:val="002B777A"/>
    <w:rsid w:val="002D4400"/>
    <w:rsid w:val="002F167A"/>
    <w:rsid w:val="00300644"/>
    <w:rsid w:val="0031484B"/>
    <w:rsid w:val="00330E24"/>
    <w:rsid w:val="00347B33"/>
    <w:rsid w:val="00361D7D"/>
    <w:rsid w:val="003A1A5C"/>
    <w:rsid w:val="003A2C9F"/>
    <w:rsid w:val="003A65B5"/>
    <w:rsid w:val="003B48E9"/>
    <w:rsid w:val="003C1DEC"/>
    <w:rsid w:val="003C4B02"/>
    <w:rsid w:val="003E2629"/>
    <w:rsid w:val="003E4059"/>
    <w:rsid w:val="003F3B18"/>
    <w:rsid w:val="003F45E3"/>
    <w:rsid w:val="004067D0"/>
    <w:rsid w:val="004107D7"/>
    <w:rsid w:val="0042152F"/>
    <w:rsid w:val="00422F13"/>
    <w:rsid w:val="00423B6F"/>
    <w:rsid w:val="00432A8F"/>
    <w:rsid w:val="00434947"/>
    <w:rsid w:val="0046317F"/>
    <w:rsid w:val="00464AA4"/>
    <w:rsid w:val="00467837"/>
    <w:rsid w:val="00474F9D"/>
    <w:rsid w:val="004856AE"/>
    <w:rsid w:val="00493EFB"/>
    <w:rsid w:val="004A1472"/>
    <w:rsid w:val="004A1DD1"/>
    <w:rsid w:val="004B4CBF"/>
    <w:rsid w:val="004C30C9"/>
    <w:rsid w:val="004D1004"/>
    <w:rsid w:val="004E223E"/>
    <w:rsid w:val="004E4CC2"/>
    <w:rsid w:val="004E75D3"/>
    <w:rsid w:val="0051301E"/>
    <w:rsid w:val="00524E4C"/>
    <w:rsid w:val="0052789D"/>
    <w:rsid w:val="005339FC"/>
    <w:rsid w:val="0053492C"/>
    <w:rsid w:val="00535BD7"/>
    <w:rsid w:val="005464CD"/>
    <w:rsid w:val="00550E4D"/>
    <w:rsid w:val="00552D2B"/>
    <w:rsid w:val="00561DB5"/>
    <w:rsid w:val="00593B83"/>
    <w:rsid w:val="005A323A"/>
    <w:rsid w:val="005B4B32"/>
    <w:rsid w:val="005C1B1D"/>
    <w:rsid w:val="005C1BC5"/>
    <w:rsid w:val="005D5E5C"/>
    <w:rsid w:val="0060564C"/>
    <w:rsid w:val="00614743"/>
    <w:rsid w:val="006162B9"/>
    <w:rsid w:val="00620ED8"/>
    <w:rsid w:val="0062146C"/>
    <w:rsid w:val="00633017"/>
    <w:rsid w:val="0063592B"/>
    <w:rsid w:val="006519A1"/>
    <w:rsid w:val="00654F25"/>
    <w:rsid w:val="00661E16"/>
    <w:rsid w:val="0067345D"/>
    <w:rsid w:val="006827FE"/>
    <w:rsid w:val="00684E9D"/>
    <w:rsid w:val="006A1624"/>
    <w:rsid w:val="006A5C68"/>
    <w:rsid w:val="006B4AAD"/>
    <w:rsid w:val="006B737C"/>
    <w:rsid w:val="006C34A8"/>
    <w:rsid w:val="006D6F86"/>
    <w:rsid w:val="006D72F9"/>
    <w:rsid w:val="006E03E7"/>
    <w:rsid w:val="006E48E5"/>
    <w:rsid w:val="006F2ACA"/>
    <w:rsid w:val="006F59DC"/>
    <w:rsid w:val="00701216"/>
    <w:rsid w:val="00705493"/>
    <w:rsid w:val="00730AF6"/>
    <w:rsid w:val="00734F80"/>
    <w:rsid w:val="00740322"/>
    <w:rsid w:val="007501AD"/>
    <w:rsid w:val="007550DE"/>
    <w:rsid w:val="00761058"/>
    <w:rsid w:val="00761BF1"/>
    <w:rsid w:val="007763D9"/>
    <w:rsid w:val="007A5392"/>
    <w:rsid w:val="007A68E6"/>
    <w:rsid w:val="007B7B24"/>
    <w:rsid w:val="007C23BE"/>
    <w:rsid w:val="007D09CF"/>
    <w:rsid w:val="007E0858"/>
    <w:rsid w:val="007E26C0"/>
    <w:rsid w:val="007E7755"/>
    <w:rsid w:val="00807A3E"/>
    <w:rsid w:val="00812CE8"/>
    <w:rsid w:val="00813F6F"/>
    <w:rsid w:val="00814583"/>
    <w:rsid w:val="00836B4B"/>
    <w:rsid w:val="00844535"/>
    <w:rsid w:val="00873359"/>
    <w:rsid w:val="00874AAD"/>
    <w:rsid w:val="008A4630"/>
    <w:rsid w:val="008B661A"/>
    <w:rsid w:val="008C0B72"/>
    <w:rsid w:val="008C0D3F"/>
    <w:rsid w:val="008D1FDF"/>
    <w:rsid w:val="008D36E9"/>
    <w:rsid w:val="008D4269"/>
    <w:rsid w:val="008E7151"/>
    <w:rsid w:val="00931266"/>
    <w:rsid w:val="009349B2"/>
    <w:rsid w:val="0095116F"/>
    <w:rsid w:val="0096220A"/>
    <w:rsid w:val="009625DA"/>
    <w:rsid w:val="00966D31"/>
    <w:rsid w:val="00971CD5"/>
    <w:rsid w:val="009917E6"/>
    <w:rsid w:val="009A0629"/>
    <w:rsid w:val="009B46E2"/>
    <w:rsid w:val="009D42DA"/>
    <w:rsid w:val="009D5F12"/>
    <w:rsid w:val="009E5ADC"/>
    <w:rsid w:val="009F0A58"/>
    <w:rsid w:val="00A233DE"/>
    <w:rsid w:val="00A2435E"/>
    <w:rsid w:val="00A2758A"/>
    <w:rsid w:val="00A27E67"/>
    <w:rsid w:val="00A57172"/>
    <w:rsid w:val="00A57A9C"/>
    <w:rsid w:val="00A57C0A"/>
    <w:rsid w:val="00A661A5"/>
    <w:rsid w:val="00A83E6C"/>
    <w:rsid w:val="00AC221D"/>
    <w:rsid w:val="00AD40BC"/>
    <w:rsid w:val="00AD5E73"/>
    <w:rsid w:val="00AE6552"/>
    <w:rsid w:val="00AE7A63"/>
    <w:rsid w:val="00AF4FD4"/>
    <w:rsid w:val="00AF676E"/>
    <w:rsid w:val="00B0436E"/>
    <w:rsid w:val="00B1657C"/>
    <w:rsid w:val="00B177B5"/>
    <w:rsid w:val="00B17DE0"/>
    <w:rsid w:val="00B33243"/>
    <w:rsid w:val="00B526FA"/>
    <w:rsid w:val="00B52F86"/>
    <w:rsid w:val="00B56351"/>
    <w:rsid w:val="00B62D8E"/>
    <w:rsid w:val="00B71685"/>
    <w:rsid w:val="00B773C6"/>
    <w:rsid w:val="00B83626"/>
    <w:rsid w:val="00BA78CF"/>
    <w:rsid w:val="00BC1D25"/>
    <w:rsid w:val="00BC233D"/>
    <w:rsid w:val="00BD3701"/>
    <w:rsid w:val="00BE3D4E"/>
    <w:rsid w:val="00BF1972"/>
    <w:rsid w:val="00C12E4D"/>
    <w:rsid w:val="00C147AC"/>
    <w:rsid w:val="00C3141A"/>
    <w:rsid w:val="00C34C03"/>
    <w:rsid w:val="00C471AB"/>
    <w:rsid w:val="00C576C2"/>
    <w:rsid w:val="00C76144"/>
    <w:rsid w:val="00C77343"/>
    <w:rsid w:val="00C80E4D"/>
    <w:rsid w:val="00C82778"/>
    <w:rsid w:val="00C9130A"/>
    <w:rsid w:val="00C93639"/>
    <w:rsid w:val="00CB00B8"/>
    <w:rsid w:val="00CB6E81"/>
    <w:rsid w:val="00D11A60"/>
    <w:rsid w:val="00D1237F"/>
    <w:rsid w:val="00D21F60"/>
    <w:rsid w:val="00D36D1C"/>
    <w:rsid w:val="00D41288"/>
    <w:rsid w:val="00D42C90"/>
    <w:rsid w:val="00D46D70"/>
    <w:rsid w:val="00D6051A"/>
    <w:rsid w:val="00D81B36"/>
    <w:rsid w:val="00D8532B"/>
    <w:rsid w:val="00D90130"/>
    <w:rsid w:val="00D93ECE"/>
    <w:rsid w:val="00D964DE"/>
    <w:rsid w:val="00DA74D2"/>
    <w:rsid w:val="00DB64E4"/>
    <w:rsid w:val="00DD5474"/>
    <w:rsid w:val="00DD5CD6"/>
    <w:rsid w:val="00DF57A4"/>
    <w:rsid w:val="00E068F4"/>
    <w:rsid w:val="00E232F8"/>
    <w:rsid w:val="00E54834"/>
    <w:rsid w:val="00E77524"/>
    <w:rsid w:val="00E8144E"/>
    <w:rsid w:val="00E8193E"/>
    <w:rsid w:val="00E8634E"/>
    <w:rsid w:val="00E86FE5"/>
    <w:rsid w:val="00E9203E"/>
    <w:rsid w:val="00E93774"/>
    <w:rsid w:val="00EA004E"/>
    <w:rsid w:val="00EA3AB4"/>
    <w:rsid w:val="00EA65DD"/>
    <w:rsid w:val="00ED2243"/>
    <w:rsid w:val="00ED5A54"/>
    <w:rsid w:val="00ED78DB"/>
    <w:rsid w:val="00EE3DC9"/>
    <w:rsid w:val="00EF6BF0"/>
    <w:rsid w:val="00F35686"/>
    <w:rsid w:val="00F64B6F"/>
    <w:rsid w:val="00F80D84"/>
    <w:rsid w:val="00F80F54"/>
    <w:rsid w:val="00F81D9E"/>
    <w:rsid w:val="00F82540"/>
    <w:rsid w:val="00FA05EA"/>
    <w:rsid w:val="00FA7E71"/>
    <w:rsid w:val="00FB3E56"/>
    <w:rsid w:val="00FB4F8A"/>
    <w:rsid w:val="00FB6807"/>
    <w:rsid w:val="00FC0675"/>
    <w:rsid w:val="00FC1E7C"/>
    <w:rsid w:val="00FD382E"/>
    <w:rsid w:val="00FE02BC"/>
    <w:rsid w:val="00FE2450"/>
    <w:rsid w:val="00FE3654"/>
    <w:rsid w:val="00FE4464"/>
    <w:rsid w:val="00FE576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81E15FF"/>
  <w15:docId w15:val="{89EB94EF-5D49-4670-A764-67116346AF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61058"/>
    <w:pPr>
      <w:spacing w:after="0" w:line="235" w:lineRule="auto"/>
    </w:pPr>
  </w:style>
  <w:style w:type="paragraph" w:styleId="berschrift2">
    <w:name w:val="heading 2"/>
    <w:basedOn w:val="Standard"/>
    <w:next w:val="Standard"/>
    <w:link w:val="berschrift2Zchn"/>
    <w:uiPriority w:val="9"/>
    <w:semiHidden/>
    <w:unhideWhenUsed/>
    <w:rsid w:val="00FA05EA"/>
    <w:pPr>
      <w:keepNext/>
      <w:keepLines/>
      <w:spacing w:before="200"/>
      <w:outlineLvl w:val="1"/>
    </w:pPr>
    <w:rPr>
      <w:rFonts w:asciiTheme="majorHAnsi" w:eastAsiaTheme="majorEastAsia" w:hAnsiTheme="majorHAnsi" w:cstheme="majorBidi"/>
      <w:b/>
      <w:bCs/>
      <w:color w:val="F59B00"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01216"/>
    <w:pPr>
      <w:tabs>
        <w:tab w:val="center" w:pos="4536"/>
        <w:tab w:val="right" w:pos="9072"/>
      </w:tabs>
      <w:spacing w:line="240" w:lineRule="auto"/>
    </w:pPr>
    <w:rPr>
      <w:rFonts w:asciiTheme="majorHAnsi" w:hAnsiTheme="majorHAnsi"/>
      <w:b/>
      <w:sz w:val="28"/>
    </w:rPr>
  </w:style>
  <w:style w:type="character" w:customStyle="1" w:styleId="KopfzeileZchn">
    <w:name w:val="Kopfzeile Zchn"/>
    <w:basedOn w:val="Absatz-Standardschriftart"/>
    <w:link w:val="Kopfzeile"/>
    <w:uiPriority w:val="99"/>
    <w:rsid w:val="00701216"/>
    <w:rPr>
      <w:rFonts w:asciiTheme="majorHAnsi" w:hAnsiTheme="majorHAnsi"/>
      <w:b/>
      <w:sz w:val="28"/>
    </w:rPr>
  </w:style>
  <w:style w:type="paragraph" w:styleId="Fuzeile">
    <w:name w:val="footer"/>
    <w:basedOn w:val="Standard"/>
    <w:link w:val="FuzeileZchn"/>
    <w:uiPriority w:val="99"/>
    <w:unhideWhenUsed/>
    <w:rsid w:val="006C34A8"/>
    <w:pPr>
      <w:spacing w:line="180" w:lineRule="exact"/>
    </w:pPr>
    <w:rPr>
      <w:sz w:val="15"/>
    </w:rPr>
  </w:style>
  <w:style w:type="character" w:customStyle="1" w:styleId="FuzeileZchn">
    <w:name w:val="Fußzeile Zchn"/>
    <w:basedOn w:val="Absatz-Standardschriftart"/>
    <w:link w:val="Fuzeile"/>
    <w:uiPriority w:val="99"/>
    <w:rsid w:val="006C34A8"/>
    <w:rPr>
      <w:sz w:val="15"/>
    </w:rPr>
  </w:style>
  <w:style w:type="paragraph" w:styleId="Titel">
    <w:name w:val="Title"/>
    <w:basedOn w:val="Standard"/>
    <w:link w:val="TitelZchn"/>
    <w:uiPriority w:val="10"/>
    <w:qFormat/>
    <w:rsid w:val="00701216"/>
    <w:pPr>
      <w:spacing w:after="300" w:line="432" w:lineRule="exact"/>
      <w:contextualSpacing/>
    </w:pPr>
    <w:rPr>
      <w:rFonts w:asciiTheme="majorHAnsi" w:hAnsiTheme="majorHAnsi"/>
      <w:b/>
      <w:sz w:val="36"/>
      <w:szCs w:val="36"/>
    </w:rPr>
  </w:style>
  <w:style w:type="character" w:customStyle="1" w:styleId="TitelZchn">
    <w:name w:val="Titel Zchn"/>
    <w:basedOn w:val="Absatz-Standardschriftart"/>
    <w:link w:val="Titel"/>
    <w:uiPriority w:val="10"/>
    <w:rsid w:val="00701216"/>
    <w:rPr>
      <w:rFonts w:asciiTheme="majorHAnsi" w:hAnsiTheme="majorHAnsi"/>
      <w:b/>
      <w:sz w:val="36"/>
      <w:szCs w:val="36"/>
    </w:rPr>
  </w:style>
  <w:style w:type="paragraph" w:styleId="Listenabsatz">
    <w:name w:val="List Paragraph"/>
    <w:basedOn w:val="Standard"/>
    <w:uiPriority w:val="34"/>
    <w:rsid w:val="00701216"/>
    <w:pPr>
      <w:ind w:left="720"/>
      <w:contextualSpacing/>
    </w:pPr>
  </w:style>
  <w:style w:type="paragraph" w:styleId="Untertitel">
    <w:name w:val="Subtitle"/>
    <w:basedOn w:val="Listenabsatz"/>
    <w:link w:val="UntertitelZchn"/>
    <w:uiPriority w:val="11"/>
    <w:qFormat/>
    <w:rsid w:val="00701216"/>
    <w:pPr>
      <w:numPr>
        <w:numId w:val="1"/>
      </w:numPr>
      <w:spacing w:after="260"/>
    </w:pPr>
    <w:rPr>
      <w:rFonts w:asciiTheme="majorHAnsi" w:hAnsiTheme="majorHAnsi"/>
      <w:b/>
      <w:sz w:val="28"/>
      <w:szCs w:val="28"/>
    </w:rPr>
  </w:style>
  <w:style w:type="character" w:customStyle="1" w:styleId="UntertitelZchn">
    <w:name w:val="Untertitel Zchn"/>
    <w:basedOn w:val="Absatz-Standardschriftart"/>
    <w:link w:val="Untertitel"/>
    <w:uiPriority w:val="11"/>
    <w:rsid w:val="00701216"/>
    <w:rPr>
      <w:rFonts w:asciiTheme="majorHAnsi" w:hAnsiTheme="majorHAnsi"/>
      <w:b/>
      <w:sz w:val="28"/>
      <w:szCs w:val="28"/>
    </w:rPr>
  </w:style>
  <w:style w:type="paragraph" w:styleId="Beschriftung">
    <w:name w:val="caption"/>
    <w:basedOn w:val="Standard"/>
    <w:next w:val="Standard"/>
    <w:uiPriority w:val="35"/>
    <w:unhideWhenUsed/>
    <w:qFormat/>
    <w:rsid w:val="001D7354"/>
    <w:rPr>
      <w:rFonts w:asciiTheme="majorHAnsi" w:hAnsiTheme="majorHAnsi"/>
      <w:b/>
    </w:rPr>
  </w:style>
  <w:style w:type="table" w:styleId="Tabellenraster">
    <w:name w:val="Table Grid"/>
    <w:basedOn w:val="NormaleTabelle"/>
    <w:uiPriority w:val="59"/>
    <w:rsid w:val="001D73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text">
    <w:name w:val="Infotext"/>
    <w:basedOn w:val="Standard"/>
    <w:qFormat/>
    <w:rsid w:val="00761058"/>
    <w:rPr>
      <w:sz w:val="18"/>
    </w:rPr>
  </w:style>
  <w:style w:type="paragraph" w:customStyle="1" w:styleId="Infotextbold">
    <w:name w:val="Infotext bold"/>
    <w:basedOn w:val="Infotext"/>
    <w:qFormat/>
    <w:rsid w:val="00FA05EA"/>
    <w:rPr>
      <w:rFonts w:asciiTheme="majorHAnsi" w:hAnsiTheme="majorHAnsi"/>
      <w:b/>
    </w:rPr>
  </w:style>
  <w:style w:type="paragraph" w:customStyle="1" w:styleId="Standardbold">
    <w:name w:val="Standard bold"/>
    <w:basedOn w:val="Standard"/>
    <w:qFormat/>
    <w:rsid w:val="00FA05EA"/>
    <w:rPr>
      <w:rFonts w:asciiTheme="majorHAnsi" w:hAnsiTheme="majorHAnsi"/>
      <w:b/>
    </w:rPr>
  </w:style>
  <w:style w:type="character" w:customStyle="1" w:styleId="berschrift2Zchn">
    <w:name w:val="Überschrift 2 Zchn"/>
    <w:basedOn w:val="Absatz-Standardschriftart"/>
    <w:link w:val="berschrift2"/>
    <w:uiPriority w:val="9"/>
    <w:semiHidden/>
    <w:rsid w:val="00FA05EA"/>
    <w:rPr>
      <w:rFonts w:asciiTheme="majorHAnsi" w:eastAsiaTheme="majorEastAsia" w:hAnsiTheme="majorHAnsi" w:cstheme="majorBidi"/>
      <w:b/>
      <w:bCs/>
      <w:color w:val="F59B00" w:themeColor="accent1"/>
      <w:sz w:val="26"/>
      <w:szCs w:val="26"/>
    </w:rPr>
  </w:style>
  <w:style w:type="character" w:styleId="Fett">
    <w:name w:val="Strong"/>
    <w:basedOn w:val="Absatz-Standardschriftart"/>
    <w:uiPriority w:val="22"/>
    <w:qFormat/>
    <w:rsid w:val="00FA05EA"/>
    <w:rPr>
      <w:rFonts w:asciiTheme="majorHAnsi" w:hAnsiTheme="majorHAnsi"/>
      <w:b/>
      <w:bCs/>
    </w:rPr>
  </w:style>
  <w:style w:type="paragraph" w:styleId="Sprechblasentext">
    <w:name w:val="Balloon Text"/>
    <w:basedOn w:val="Standard"/>
    <w:link w:val="SprechblasentextZchn"/>
    <w:uiPriority w:val="99"/>
    <w:semiHidden/>
    <w:unhideWhenUsed/>
    <w:rsid w:val="005D5E5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5D5E5C"/>
    <w:rPr>
      <w:rFonts w:ascii="Tahoma" w:hAnsi="Tahoma" w:cs="Tahoma"/>
      <w:sz w:val="16"/>
      <w:szCs w:val="16"/>
    </w:rPr>
  </w:style>
  <w:style w:type="paragraph" w:customStyle="1" w:styleId="xmsonormal">
    <w:name w:val="x_msonormal"/>
    <w:basedOn w:val="Standard"/>
    <w:rsid w:val="00276922"/>
    <w:pPr>
      <w:spacing w:line="240" w:lineRule="auto"/>
    </w:pPr>
    <w:rPr>
      <w:rFonts w:ascii="Calibri" w:hAnsi="Calibri" w:cs="Calibri"/>
      <w:lang w:eastAsia="de-DE"/>
    </w:rPr>
  </w:style>
  <w:style w:type="character" w:styleId="Hyperlink">
    <w:name w:val="Hyperlink"/>
    <w:basedOn w:val="Absatz-Standardschriftart"/>
    <w:uiPriority w:val="99"/>
    <w:unhideWhenUsed/>
    <w:rsid w:val="00493EFB"/>
    <w:rPr>
      <w:color w:val="0000FF" w:themeColor="hyperlink"/>
      <w:u w:val="single"/>
    </w:rPr>
  </w:style>
  <w:style w:type="character" w:styleId="NichtaufgelsteErwhnung">
    <w:name w:val="Unresolved Mention"/>
    <w:basedOn w:val="Absatz-Standardschriftart"/>
    <w:uiPriority w:val="99"/>
    <w:semiHidden/>
    <w:unhideWhenUsed/>
    <w:rsid w:val="00493EFB"/>
    <w:rPr>
      <w:color w:val="605E5C"/>
      <w:shd w:val="clear" w:color="auto" w:fill="E1DFDD"/>
    </w:rPr>
  </w:style>
  <w:style w:type="character" w:styleId="BesuchterLink">
    <w:name w:val="FollowedHyperlink"/>
    <w:basedOn w:val="Absatz-Standardschriftart"/>
    <w:uiPriority w:val="99"/>
    <w:semiHidden/>
    <w:unhideWhenUsed/>
    <w:rsid w:val="00493EFB"/>
    <w:rPr>
      <w:color w:val="800080" w:themeColor="followedHyperlink"/>
      <w:u w:val="single"/>
    </w:rPr>
  </w:style>
  <w:style w:type="character" w:customStyle="1" w:styleId="normaltextrun">
    <w:name w:val="normaltextrun"/>
    <w:basedOn w:val="Absatz-Standardschriftart"/>
    <w:rsid w:val="005464CD"/>
  </w:style>
  <w:style w:type="character" w:customStyle="1" w:styleId="eop">
    <w:name w:val="eop"/>
    <w:basedOn w:val="Absatz-Standardschriftart"/>
    <w:rsid w:val="005464CD"/>
  </w:style>
  <w:style w:type="paragraph" w:styleId="StandardWeb">
    <w:name w:val="Normal (Web)"/>
    <w:basedOn w:val="Standard"/>
    <w:uiPriority w:val="99"/>
    <w:unhideWhenUsed/>
    <w:rsid w:val="00E232F8"/>
    <w:pPr>
      <w:spacing w:before="100" w:beforeAutospacing="1" w:after="100" w:afterAutospacing="1" w:line="240" w:lineRule="auto"/>
    </w:pPr>
    <w:rPr>
      <w:rFonts w:ascii="Calibri" w:hAnsi="Calibri" w:cs="Calibri"/>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9612313">
      <w:bodyDiv w:val="1"/>
      <w:marLeft w:val="0"/>
      <w:marRight w:val="0"/>
      <w:marTop w:val="0"/>
      <w:marBottom w:val="0"/>
      <w:divBdr>
        <w:top w:val="none" w:sz="0" w:space="0" w:color="auto"/>
        <w:left w:val="none" w:sz="0" w:space="0" w:color="auto"/>
        <w:bottom w:val="none" w:sz="0" w:space="0" w:color="auto"/>
        <w:right w:val="none" w:sz="0" w:space="0" w:color="auto"/>
      </w:divBdr>
    </w:div>
    <w:div w:id="224531968">
      <w:bodyDiv w:val="1"/>
      <w:marLeft w:val="0"/>
      <w:marRight w:val="0"/>
      <w:marTop w:val="0"/>
      <w:marBottom w:val="0"/>
      <w:divBdr>
        <w:top w:val="none" w:sz="0" w:space="0" w:color="auto"/>
        <w:left w:val="none" w:sz="0" w:space="0" w:color="auto"/>
        <w:bottom w:val="none" w:sz="0" w:space="0" w:color="auto"/>
        <w:right w:val="none" w:sz="0" w:space="0" w:color="auto"/>
      </w:divBdr>
    </w:div>
    <w:div w:id="323894690">
      <w:bodyDiv w:val="1"/>
      <w:marLeft w:val="0"/>
      <w:marRight w:val="0"/>
      <w:marTop w:val="0"/>
      <w:marBottom w:val="0"/>
      <w:divBdr>
        <w:top w:val="none" w:sz="0" w:space="0" w:color="auto"/>
        <w:left w:val="none" w:sz="0" w:space="0" w:color="auto"/>
        <w:bottom w:val="none" w:sz="0" w:space="0" w:color="auto"/>
        <w:right w:val="none" w:sz="0" w:space="0" w:color="auto"/>
      </w:divBdr>
    </w:div>
    <w:div w:id="377360729">
      <w:bodyDiv w:val="1"/>
      <w:marLeft w:val="0"/>
      <w:marRight w:val="0"/>
      <w:marTop w:val="0"/>
      <w:marBottom w:val="0"/>
      <w:divBdr>
        <w:top w:val="none" w:sz="0" w:space="0" w:color="auto"/>
        <w:left w:val="none" w:sz="0" w:space="0" w:color="auto"/>
        <w:bottom w:val="none" w:sz="0" w:space="0" w:color="auto"/>
        <w:right w:val="none" w:sz="0" w:space="0" w:color="auto"/>
      </w:divBdr>
    </w:div>
    <w:div w:id="958679568">
      <w:bodyDiv w:val="1"/>
      <w:marLeft w:val="0"/>
      <w:marRight w:val="0"/>
      <w:marTop w:val="0"/>
      <w:marBottom w:val="0"/>
      <w:divBdr>
        <w:top w:val="none" w:sz="0" w:space="0" w:color="auto"/>
        <w:left w:val="none" w:sz="0" w:space="0" w:color="auto"/>
        <w:bottom w:val="none" w:sz="0" w:space="0" w:color="auto"/>
        <w:right w:val="none" w:sz="0" w:space="0" w:color="auto"/>
      </w:divBdr>
    </w:div>
    <w:div w:id="992948133">
      <w:bodyDiv w:val="1"/>
      <w:marLeft w:val="0"/>
      <w:marRight w:val="0"/>
      <w:marTop w:val="0"/>
      <w:marBottom w:val="0"/>
      <w:divBdr>
        <w:top w:val="none" w:sz="0" w:space="0" w:color="auto"/>
        <w:left w:val="none" w:sz="0" w:space="0" w:color="auto"/>
        <w:bottom w:val="none" w:sz="0" w:space="0" w:color="auto"/>
        <w:right w:val="none" w:sz="0" w:space="0" w:color="auto"/>
      </w:divBdr>
    </w:div>
    <w:div w:id="1026520822">
      <w:bodyDiv w:val="1"/>
      <w:marLeft w:val="0"/>
      <w:marRight w:val="0"/>
      <w:marTop w:val="0"/>
      <w:marBottom w:val="0"/>
      <w:divBdr>
        <w:top w:val="none" w:sz="0" w:space="0" w:color="auto"/>
        <w:left w:val="none" w:sz="0" w:space="0" w:color="auto"/>
        <w:bottom w:val="none" w:sz="0" w:space="0" w:color="auto"/>
        <w:right w:val="none" w:sz="0" w:space="0" w:color="auto"/>
      </w:divBdr>
    </w:div>
    <w:div w:id="1518152217">
      <w:bodyDiv w:val="1"/>
      <w:marLeft w:val="0"/>
      <w:marRight w:val="0"/>
      <w:marTop w:val="0"/>
      <w:marBottom w:val="0"/>
      <w:divBdr>
        <w:top w:val="none" w:sz="0" w:space="0" w:color="auto"/>
        <w:left w:val="none" w:sz="0" w:space="0" w:color="auto"/>
        <w:bottom w:val="none" w:sz="0" w:space="0" w:color="auto"/>
        <w:right w:val="none" w:sz="0" w:space="0" w:color="auto"/>
      </w:divBdr>
    </w:div>
    <w:div w:id="1807812427">
      <w:bodyDiv w:val="1"/>
      <w:marLeft w:val="0"/>
      <w:marRight w:val="0"/>
      <w:marTop w:val="0"/>
      <w:marBottom w:val="0"/>
      <w:divBdr>
        <w:top w:val="none" w:sz="0" w:space="0" w:color="auto"/>
        <w:left w:val="none" w:sz="0" w:space="0" w:color="auto"/>
        <w:bottom w:val="none" w:sz="0" w:space="0" w:color="auto"/>
        <w:right w:val="none" w:sz="0" w:space="0" w:color="auto"/>
      </w:divBdr>
    </w:div>
    <w:div w:id="2033846838">
      <w:bodyDiv w:val="1"/>
      <w:marLeft w:val="0"/>
      <w:marRight w:val="0"/>
      <w:marTop w:val="0"/>
      <w:marBottom w:val="0"/>
      <w:divBdr>
        <w:top w:val="none" w:sz="0" w:space="0" w:color="auto"/>
        <w:left w:val="none" w:sz="0" w:space="0" w:color="auto"/>
        <w:bottom w:val="none" w:sz="0" w:space="0" w:color="auto"/>
        <w:right w:val="none" w:sz="0" w:space="0" w:color="auto"/>
      </w:divBdr>
    </w:div>
    <w:div w:id="2093700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westconnect.d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gemeinde-naunheim.de"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i635326\Downloads\%5b1%5d%20Vorlage_Presseinfo_Westconnect_ab_04-10-2022_bis_31-10-2022.dotx" TargetMode="External"/></Relationships>
</file>

<file path=word/theme/theme1.xml><?xml version="1.0" encoding="utf-8"?>
<a:theme xmlns:a="http://schemas.openxmlformats.org/drawingml/2006/main" name="Larissa">
  <a:themeElements>
    <a:clrScheme name="innogy">
      <a:dk1>
        <a:sysClr val="windowText" lastClr="000000"/>
      </a:dk1>
      <a:lt1>
        <a:sysClr val="window" lastClr="FFFFFF"/>
      </a:lt1>
      <a:dk2>
        <a:srgbClr val="333333"/>
      </a:dk2>
      <a:lt2>
        <a:srgbClr val="E5E5E5"/>
      </a:lt2>
      <a:accent1>
        <a:srgbClr val="F59B00"/>
      </a:accent1>
      <a:accent2>
        <a:srgbClr val="C81E82"/>
      </a:accent2>
      <a:accent3>
        <a:srgbClr val="009BA5"/>
      </a:accent3>
      <a:accent4>
        <a:srgbClr val="143C8C"/>
      </a:accent4>
      <a:accent5>
        <a:srgbClr val="EB4B0A"/>
      </a:accent5>
      <a:accent6>
        <a:srgbClr val="780A5F"/>
      </a:accent6>
      <a:hlink>
        <a:srgbClr val="0000FF"/>
      </a:hlink>
      <a:folHlink>
        <a:srgbClr val="800080"/>
      </a:folHlink>
    </a:clrScheme>
    <a:fontScheme name="Benutzerdefiniert 74">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FFFFFF"/>
    </a:custClr>
    <a:custClr name="Atmospheric Anthracite 80%">
      <a:srgbClr val="333333"/>
    </a:custClr>
    <a:custClr name="Pulsing Purple Bright">
      <a:srgbClr val="C81E82"/>
    </a:custClr>
    <a:custClr name="Fiery Fuchsia Bright">
      <a:srgbClr val="E60055"/>
    </a:custClr>
    <a:custClr name="Radiant Red Bright">
      <a:srgbClr val="EB4B0A"/>
    </a:custClr>
    <a:custClr name="Mellow Yellow Bright">
      <a:srgbClr val="F59B00"/>
    </a:custClr>
    <a:custClr name="Galvanic Green Bright">
      <a:srgbClr val="64B42D"/>
    </a:custClr>
    <a:custClr name="Blazing Blue Bright">
      <a:srgbClr val="009BA5"/>
    </a:custClr>
    <a:custClr name="Iridescent Indigo Bright">
      <a:srgbClr val="00AAE1"/>
    </a:custClr>
    <a:custClr>
      <a:srgbClr val="FFFFFF"/>
    </a:custClr>
    <a:custClr>
      <a:srgbClr val="FFFFFF"/>
    </a:custClr>
    <a:custClr name="Atmospheric Anthracite 60%">
      <a:srgbClr val="666666"/>
    </a:custClr>
    <a:custClr name="Pulsing Purple Muted">
      <a:srgbClr val="780A5F"/>
    </a:custClr>
    <a:custClr name="Fiery Fuchsia Muted">
      <a:srgbClr val="A50032"/>
    </a:custClr>
    <a:custClr name="Radiant Red Muted">
      <a:srgbClr val="B9280A"/>
    </a:custClr>
    <a:custClr name="Mellow Yellow Muted">
      <a:srgbClr val="D27300"/>
    </a:custClr>
    <a:custClr name="Galvanic Green Muted">
      <a:srgbClr val="00875A"/>
    </a:custClr>
    <a:custClr name="Blazing Blue Muted">
      <a:srgbClr val="005F69"/>
    </a:custClr>
    <a:custClr name="Iridescent Indigo Muted">
      <a:srgbClr val="143C8C"/>
    </a:custClr>
    <a:custClr>
      <a:srgbClr val="FFFFFF"/>
    </a:custClr>
    <a:custClr>
      <a:srgbClr val="FFFFFF"/>
    </a:custClr>
    <a:custClr name="Atmospheric Anthracite 40%">
      <a:srgbClr val="999999"/>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20%">
      <a:srgbClr val="CCCCCC"/>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 name="Atmospheric Anthracite 10%">
      <a:srgbClr val="E5E5E5"/>
    </a:custClr>
    <a:custClr>
      <a:srgbClr val="FFFFFF"/>
    </a:custClr>
    <a:custClr>
      <a:srgbClr val="FFFFFF"/>
    </a:custClr>
    <a:custClr>
      <a:srgbClr val="FFFFFF"/>
    </a:custClr>
    <a:custClr>
      <a:srgbClr val="FFFFFF"/>
    </a:custClr>
    <a:custClr>
      <a:srgbClr val="FFFFFF"/>
    </a:custClr>
    <a:custClr>
      <a:srgbClr val="FFFFFF"/>
    </a:custClr>
    <a:custClr>
      <a:srgbClr val="FFFFFF"/>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df1e223-5c43-4f6b-972c-70528124abbf" xsi:nil="true"/>
    <lcf76f155ced4ddcb4097134ff3c332f xmlns="ee164eac-3f99-4f36-84cf-4e38a584793b">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kument" ma:contentTypeID="0x0101009912A0C8B1543543B0476F2FB3C04320" ma:contentTypeVersion="16" ma:contentTypeDescription="Ein neues Dokument erstellen." ma:contentTypeScope="" ma:versionID="f7759d62ba47dfaeb0f31f2bc35393ff">
  <xsd:schema xmlns:xsd="http://www.w3.org/2001/XMLSchema" xmlns:xs="http://www.w3.org/2001/XMLSchema" xmlns:p="http://schemas.microsoft.com/office/2006/metadata/properties" xmlns:ns2="ee164eac-3f99-4f36-84cf-4e38a584793b" xmlns:ns3="fdf1e223-5c43-4f6b-972c-70528124abbf" targetNamespace="http://schemas.microsoft.com/office/2006/metadata/properties" ma:root="true" ma:fieldsID="37843262431c31f3e86db4cf207ff060" ns2:_="" ns3:_="">
    <xsd:import namespace="ee164eac-3f99-4f36-84cf-4e38a584793b"/>
    <xsd:import namespace="fdf1e223-5c43-4f6b-972c-70528124abb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164eac-3f99-4f36-84cf-4e38a58479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LengthInSeconds" ma:index="16" nillable="true" ma:displayName="Length (seconds)" ma:internalName="MediaLengthInSeconds" ma:readOnly="true">
      <xsd:simpleType>
        <xsd:restriction base="dms:Unknow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ed2bc115-f314-4df2-a102-4eef0e4978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f1e223-5c43-4f6b-972c-70528124abbf" elementFormDefault="qualified">
    <xsd:import namespace="http://schemas.microsoft.com/office/2006/documentManagement/types"/>
    <xsd:import namespace="http://schemas.microsoft.com/office/infopath/2007/PartnerControls"/>
    <xsd:element name="SharedWithUsers" ma:index="19"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4faf3948-83df-413d-bb3d-0f1d4d45a767}" ma:internalName="TaxCatchAll" ma:showField="CatchAllData" ma:web="fdf1e223-5c43-4f6b-972c-70528124abb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E32DA44-72E0-4D42-A549-9F5DEE2BEE4E}">
  <ds:schemaRefs>
    <ds:schemaRef ds:uri="http://schemas.microsoft.com/office/2006/metadata/properties"/>
    <ds:schemaRef ds:uri="http://schemas.microsoft.com/office/infopath/2007/PartnerControls"/>
    <ds:schemaRef ds:uri="fdf1e223-5c43-4f6b-972c-70528124abbf"/>
    <ds:schemaRef ds:uri="ee164eac-3f99-4f36-84cf-4e38a584793b"/>
  </ds:schemaRefs>
</ds:datastoreItem>
</file>

<file path=customXml/itemProps2.xml><?xml version="1.0" encoding="utf-8"?>
<ds:datastoreItem xmlns:ds="http://schemas.openxmlformats.org/officeDocument/2006/customXml" ds:itemID="{C23C5D84-BF30-4E93-822F-C365FC16C102}">
  <ds:schemaRefs>
    <ds:schemaRef ds:uri="http://schemas.microsoft.com/sharepoint/v3/contenttype/forms"/>
  </ds:schemaRefs>
</ds:datastoreItem>
</file>

<file path=customXml/itemProps3.xml><?xml version="1.0" encoding="utf-8"?>
<ds:datastoreItem xmlns:ds="http://schemas.openxmlformats.org/officeDocument/2006/customXml" ds:itemID="{D1BF2A91-EFED-4DCD-86B5-A4CE8C78C119}">
  <ds:schemaRefs>
    <ds:schemaRef ds:uri="http://schemas.openxmlformats.org/officeDocument/2006/bibliography"/>
  </ds:schemaRefs>
</ds:datastoreItem>
</file>

<file path=customXml/itemProps4.xml><?xml version="1.0" encoding="utf-8"?>
<ds:datastoreItem xmlns:ds="http://schemas.openxmlformats.org/officeDocument/2006/customXml" ds:itemID="{FDC64AD4-7610-4CC7-A707-9FC9C8BE9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164eac-3f99-4f36-84cf-4e38a584793b"/>
    <ds:schemaRef ds:uri="fdf1e223-5c43-4f6b-972c-70528124abb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42f063bf-ce3a-473c-8609-3866002c85b0}" enabled="1" method="Standard" siteId="{b914a242-e718-443b-a47c-6b4c649d8c0a}" removed="0"/>
</clbl:labelList>
</file>

<file path=docProps/app.xml><?xml version="1.0" encoding="utf-8"?>
<Properties xmlns="http://schemas.openxmlformats.org/officeDocument/2006/extended-properties" xmlns:vt="http://schemas.openxmlformats.org/officeDocument/2006/docPropsVTypes">
  <Template>[1] Vorlage_Presseinfo_Westconnect_ab_04-10-2022_bis_31-10-2022</Template>
  <TotalTime>0</TotalTime>
  <Pages>2</Pages>
  <Words>596</Words>
  <Characters>3761</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Titel</vt:lpstr>
    </vt:vector>
  </TitlesOfParts>
  <Company>innogy SE</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creator>Fischer, Martina</dc:creator>
  <cp:lastModifiedBy>Thomas Probstfeld</cp:lastModifiedBy>
  <cp:revision>4</cp:revision>
  <cp:lastPrinted>2020-09-24T17:17:00Z</cp:lastPrinted>
  <dcterms:created xsi:type="dcterms:W3CDTF">2023-03-01T17:51:00Z</dcterms:created>
  <dcterms:modified xsi:type="dcterms:W3CDTF">2023-03-01T17:53:00Z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0x0101002AC15F21B00E4C4AB104373962221FE3</vt:lpwstr>
  </property>
  <property fmtid="{D5CDD505-2E9C-101B-9397-08002B2CF9AE}" pid="3" name="MediaServiceImageTags">
    <vt:lpwstr/>
  </property>
</Properties>
</file>